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29" w:rsidRDefault="00650D19">
      <w:r w:rsidRPr="006E4DA0">
        <w:rPr>
          <w:noProof/>
          <w:lang w:eastAsia="nl-NL"/>
        </w:rPr>
        <mc:AlternateContent>
          <mc:Choice Requires="wps">
            <w:drawing>
              <wp:anchor distT="45720" distB="45720" distL="114300" distR="114300" simplePos="0" relativeHeight="251659264" behindDoc="0" locked="0" layoutInCell="1" allowOverlap="1" wp14:anchorId="671B0C89" wp14:editId="13BCE28D">
                <wp:simplePos x="0" y="0"/>
                <wp:positionH relativeFrom="page">
                  <wp:posOffset>9525</wp:posOffset>
                </wp:positionH>
                <wp:positionV relativeFrom="paragraph">
                  <wp:posOffset>1270</wp:posOffset>
                </wp:positionV>
                <wp:extent cx="4344670" cy="250507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2505075"/>
                        </a:xfrm>
                        <a:prstGeom prst="rect">
                          <a:avLst/>
                        </a:prstGeom>
                        <a:noFill/>
                        <a:ln w="9525">
                          <a:noFill/>
                          <a:miter lim="800000"/>
                          <a:headEnd/>
                          <a:tailEnd/>
                        </a:ln>
                      </wps:spPr>
                      <wps:txbx>
                        <w:txbxContent>
                          <w:p w:rsidR="0079686E" w:rsidRPr="00F12893" w:rsidRDefault="0079686E" w:rsidP="006E3F4C">
                            <w:pPr>
                              <w:ind w:left="540"/>
                              <w:rPr>
                                <w:b/>
                                <w:color w:val="000000" w:themeColor="text1"/>
                                <w:sz w:val="28"/>
                                <w:szCs w:val="28"/>
                                <w14:textOutline w14:w="0" w14:cap="flat" w14:cmpd="sng" w14:algn="ctr">
                                  <w14:noFill/>
                                  <w14:prstDash w14:val="solid"/>
                                  <w14:round/>
                                </w14:textOutline>
                              </w:rPr>
                            </w:pPr>
                            <w:r w:rsidRPr="00F12893">
                              <w:rPr>
                                <w:b/>
                                <w:color w:val="000000" w:themeColor="text1"/>
                                <w:sz w:val="28"/>
                                <w:szCs w:val="28"/>
                                <w14:textOutline w14:w="0" w14:cap="flat" w14:cmpd="sng" w14:algn="ctr">
                                  <w14:noFill/>
                                  <w14:prstDash w14:val="solid"/>
                                  <w14:round/>
                                </w14:textOutline>
                              </w:rPr>
                              <w:t>Productinformatie</w:t>
                            </w:r>
                          </w:p>
                          <w:p w:rsidR="0079686E" w:rsidRDefault="0079686E" w:rsidP="00715BEA">
                            <w:pPr>
                              <w:ind w:left="540"/>
                              <w:rPr>
                                <w:color w:val="000000" w:themeColor="text1"/>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color w:val="000000" w:themeColor="text1"/>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Cromapur</w:t>
                            </w:r>
                          </w:p>
                          <w:p w:rsidR="0079686E" w:rsidRPr="00715BEA" w:rsidRDefault="009F4D96" w:rsidP="00715BEA">
                            <w:pPr>
                              <w:ind w:left="540"/>
                              <w:rPr>
                                <w:color w:val="000000" w:themeColor="text1"/>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color w:val="000000" w:themeColor="text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Hoogglans 44009</w:t>
                            </w:r>
                            <w:r w:rsidR="00910C47">
                              <w:rPr>
                                <w:color w:val="000000" w:themeColor="text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-XX</w:t>
                            </w:r>
                          </w:p>
                          <w:p w:rsidR="0079686E" w:rsidRPr="00F12893" w:rsidRDefault="0079686E" w:rsidP="00715BEA">
                            <w:pPr>
                              <w:ind w:left="540"/>
                              <w:rPr>
                                <w:color w:val="000000" w:themeColor="text1"/>
                                <w:sz w:val="16"/>
                                <w:szCs w:val="16"/>
                                <w14:textOutline w14:w="0" w14:cap="flat" w14:cmpd="sng" w14:algn="ctr">
                                  <w14:noFill/>
                                  <w14:prstDash w14:val="solid"/>
                                  <w14:round/>
                                </w14:textOutline>
                              </w:rPr>
                            </w:pPr>
                            <w:r w:rsidRPr="00F12893">
                              <w:rPr>
                                <w:color w:val="000000" w:themeColor="text1"/>
                                <w:sz w:val="16"/>
                                <w:szCs w:val="16"/>
                                <w14:textOutline w14:w="0" w14:cap="flat" w14:cmpd="sng" w14:algn="ctr">
                                  <w14:noFill/>
                                  <w14:prstDash w14:val="solid"/>
                                  <w14:round/>
                                </w14:textOutline>
                              </w:rPr>
                              <w:t>Dit blad heeft een adviserende functie. De gebruiker dient evenwel de toepassing van dit product te toetsen aan de voor hem geldende omstandigheden en mogelijkheden. Uit de tekst van dit blad kan geen aansprakelijkheid of garantie worden afgeleid. Voor informatie kunt u ons altijd raadplegen.</w:t>
                            </w:r>
                          </w:p>
                          <w:p w:rsidR="0079686E" w:rsidRPr="00F12893" w:rsidRDefault="0079686E" w:rsidP="008B3A2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B0C89" id="_x0000_t202" coordsize="21600,21600" o:spt="202" path="m,l,21600r21600,l21600,xe">
                <v:stroke joinstyle="miter"/>
                <v:path gradientshapeok="t" o:connecttype="rect"/>
              </v:shapetype>
              <v:shape id="Tekstvak 2" o:spid="_x0000_s1026" type="#_x0000_t202" style="position:absolute;margin-left:.75pt;margin-top:.1pt;width:342.1pt;height:197.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lBDwIAAPUDAAAOAAAAZHJzL2Uyb0RvYy54bWysU9tu2zAMfR+wfxD0vtjx7KY14hRduw4D&#10;ugvQ7gMUWY6FSKImKbGzrx8lp2mwvhXzgyCa5CHPIbW8HrUie+G8BNPQ+SynRBgOrTSbhv56uv9w&#10;SYkPzLRMgRENPQhPr1fv3y0HW4sCelCtcARBjK8H29A+BFtnmee90MzPwAqDzg6cZgFNt8laxwZE&#10;1yor8vwiG8C11gEX3uPfu8lJVwm/6wQPP7rOi0BUQ7G3kE6XznU8s9WS1RvHbC/5sQ32hi40kwaL&#10;nqDuWGBk5+QrKC25Aw9dmHHQGXSd5CJxQDbz/B82jz2zInFBcbw9yeT/Hyz/vv/piGwbWswXlBim&#10;cUhPYuvDnm1JEfUZrK8x7NFiYBg/wYhzTly9fQC+9cTAbc/MRtw4B0MvWIv9zWNmdpY64fgIsh6+&#10;QYtl2C5AAho7p6N4KAdBdJzT4TQbMQbC8Wf5sSwvFuji6CuqvMoXVarB6ud063z4IkCTeGmow+En&#10;eLZ/8CG2w+rnkFjNwL1UKi2AMmRo6FVVVCnhzKNlwP1UUjf0Mo/ftDGR5WfTpuTApJruWECZI+3I&#10;dOIcxvWIgVGLNbQHFMDBtIf4bvDSg/tDyYA72FD/e8ecoER9NSji1bws49Imo6wWBRru3LM+9zDD&#10;EaqhgZLpehvSok9cb1DsTiYZXjo59oq7ldQ5voO4vOd2inp5rau/AAAA//8DAFBLAwQUAAYACAAA&#10;ACEAO54YStoAAAAGAQAADwAAAGRycy9kb3ducmV2LnhtbEyOy07DMBBF90j8gzVI7KhNafoIcSoE&#10;YguiPCR203iaRMTjKHab8PcMK1he3atzT7GdfKdONMQ2sIXrmQFFXAXXcm3h7fXxag0qJmSHXWCy&#10;8E0RtuX5WYG5CyO/0GmXaiUQjjlaaFLqc61j1ZDHOAs9sXSHMHhMEodauwFHgftOz41Zao8ty0OD&#10;Pd03VH3tjt7C+9Ph82NhnusHn/VjmIxmv9HWXl5Md7egEk3pbwy/+qIOpTjtw5FdVJ3kTIYW5qCk&#10;XK6zFai9hZvNYgW6LPR//fIHAAD//wMAUEsBAi0AFAAGAAgAAAAhALaDOJL+AAAA4QEAABMAAAAA&#10;AAAAAAAAAAAAAAAAAFtDb250ZW50X1R5cGVzXS54bWxQSwECLQAUAAYACAAAACEAOP0h/9YAAACU&#10;AQAACwAAAAAAAAAAAAAAAAAvAQAAX3JlbHMvLnJlbHNQSwECLQAUAAYACAAAACEA8b5ZQQ8CAAD1&#10;AwAADgAAAAAAAAAAAAAAAAAuAgAAZHJzL2Uyb0RvYy54bWxQSwECLQAUAAYACAAAACEAO54YStoA&#10;AAAGAQAADwAAAAAAAAAAAAAAAABpBAAAZHJzL2Rvd25yZXYueG1sUEsFBgAAAAAEAAQA8wAAAHAF&#10;AAAAAA==&#10;" filled="f" stroked="f">
                <v:textbox>
                  <w:txbxContent>
                    <w:p w:rsidR="0079686E" w:rsidRPr="00F12893" w:rsidRDefault="0079686E" w:rsidP="006E3F4C">
                      <w:pPr>
                        <w:ind w:left="540"/>
                        <w:rPr>
                          <w:b/>
                          <w:color w:val="000000" w:themeColor="text1"/>
                          <w:sz w:val="28"/>
                          <w:szCs w:val="28"/>
                          <w14:textOutline w14:w="0" w14:cap="flat" w14:cmpd="sng" w14:algn="ctr">
                            <w14:noFill/>
                            <w14:prstDash w14:val="solid"/>
                            <w14:round/>
                          </w14:textOutline>
                        </w:rPr>
                      </w:pPr>
                      <w:r w:rsidRPr="00F12893">
                        <w:rPr>
                          <w:b/>
                          <w:color w:val="000000" w:themeColor="text1"/>
                          <w:sz w:val="28"/>
                          <w:szCs w:val="28"/>
                          <w14:textOutline w14:w="0" w14:cap="flat" w14:cmpd="sng" w14:algn="ctr">
                            <w14:noFill/>
                            <w14:prstDash w14:val="solid"/>
                            <w14:round/>
                          </w14:textOutline>
                        </w:rPr>
                        <w:t>Productinformatie</w:t>
                      </w:r>
                    </w:p>
                    <w:p w:rsidR="0079686E" w:rsidRDefault="0079686E" w:rsidP="00715BEA">
                      <w:pPr>
                        <w:ind w:left="540"/>
                        <w:rPr>
                          <w:color w:val="000000" w:themeColor="text1"/>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color w:val="000000" w:themeColor="text1"/>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Cromapur</w:t>
                      </w:r>
                    </w:p>
                    <w:p w:rsidR="0079686E" w:rsidRPr="00715BEA" w:rsidRDefault="009F4D96" w:rsidP="00715BEA">
                      <w:pPr>
                        <w:ind w:left="540"/>
                        <w:rPr>
                          <w:color w:val="000000" w:themeColor="text1"/>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color w:val="000000" w:themeColor="text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Hoogglans 44009</w:t>
                      </w:r>
                      <w:r w:rsidR="00910C47">
                        <w:rPr>
                          <w:color w:val="000000" w:themeColor="text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-XX</w:t>
                      </w:r>
                    </w:p>
                    <w:p w:rsidR="0079686E" w:rsidRPr="00F12893" w:rsidRDefault="0079686E" w:rsidP="00715BEA">
                      <w:pPr>
                        <w:ind w:left="540"/>
                        <w:rPr>
                          <w:color w:val="000000" w:themeColor="text1"/>
                          <w:sz w:val="16"/>
                          <w:szCs w:val="16"/>
                          <w14:textOutline w14:w="0" w14:cap="flat" w14:cmpd="sng" w14:algn="ctr">
                            <w14:noFill/>
                            <w14:prstDash w14:val="solid"/>
                            <w14:round/>
                          </w14:textOutline>
                        </w:rPr>
                      </w:pPr>
                      <w:r w:rsidRPr="00F12893">
                        <w:rPr>
                          <w:color w:val="000000" w:themeColor="text1"/>
                          <w:sz w:val="16"/>
                          <w:szCs w:val="16"/>
                          <w14:textOutline w14:w="0" w14:cap="flat" w14:cmpd="sng" w14:algn="ctr">
                            <w14:noFill/>
                            <w14:prstDash w14:val="solid"/>
                            <w14:round/>
                          </w14:textOutline>
                        </w:rPr>
                        <w:t>Dit blad heeft een adviserende functie. De gebruiker dient evenwel de toepassing van dit product te toetsen aan de voor hem geldende omstandigheden en mogelijkheden. Uit de tekst van dit blad kan geen aansprakelijkheid of garantie worden afgeleid. Voor informatie kunt u ons altijd raadplegen.</w:t>
                      </w:r>
                    </w:p>
                    <w:p w:rsidR="0079686E" w:rsidRPr="00F12893" w:rsidRDefault="0079686E" w:rsidP="008B3A29">
                      <w:pPr>
                        <w:rPr>
                          <w:color w:val="000000" w:themeColor="text1"/>
                        </w:rPr>
                      </w:pPr>
                    </w:p>
                  </w:txbxContent>
                </v:textbox>
                <w10:wrap type="square" anchorx="page"/>
              </v:shape>
            </w:pict>
          </mc:Fallback>
        </mc:AlternateContent>
      </w:r>
      <w:r w:rsidR="00FB70DE">
        <w:rPr>
          <w:noProof/>
          <w:lang w:eastAsia="nl-NL"/>
        </w:rPr>
        <mc:AlternateContent>
          <mc:Choice Requires="wps">
            <w:drawing>
              <wp:anchor distT="45720" distB="45720" distL="114300" distR="114300" simplePos="0" relativeHeight="251661312" behindDoc="0" locked="0" layoutInCell="1" allowOverlap="1" wp14:anchorId="27B85591" wp14:editId="65B76CD2">
                <wp:simplePos x="0" y="0"/>
                <wp:positionH relativeFrom="page">
                  <wp:align>right</wp:align>
                </wp:positionH>
                <wp:positionV relativeFrom="paragraph">
                  <wp:posOffset>0</wp:posOffset>
                </wp:positionV>
                <wp:extent cx="2360930" cy="247650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0"/>
                        </a:xfrm>
                        <a:prstGeom prst="rect">
                          <a:avLst/>
                        </a:prstGeom>
                        <a:noFill/>
                        <a:ln w="9525">
                          <a:noFill/>
                          <a:miter lim="800000"/>
                          <a:headEnd/>
                          <a:tailEnd/>
                        </a:ln>
                      </wps:spPr>
                      <wps:txbx>
                        <w:txbxContent>
                          <w:p w:rsidR="0079686E" w:rsidRDefault="0079686E" w:rsidP="008B3A2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B85591" id="_x0000_s1027" type="#_x0000_t202" style="position:absolute;margin-left:134.7pt;margin-top:0;width:185.9pt;height:195pt;z-index:251661312;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kLEAIAAPoDAAAOAAAAZHJzL2Uyb0RvYy54bWysU9tu2zAMfR+wfxD0vthxk7QxohRduw4D&#10;ugvQ7gMUWY6FSKImKbG7ry8lp2mwvQ3zgyCa5CHPIbW6HowmB+mDAsvodFJSIq2ARtktoz+f7j9c&#10;URIitw3XYCWjzzLQ6/X7d6ve1bKCDnQjPUEQG+reMdrF6OqiCKKThocJOGnR2YI3PKLpt0XjeY/o&#10;RhdVWS6KHnzjPAgZAv69G510nfHbVor4vW2DjEQzir3FfPp8btJZrFe83nruOiWObfB/6MJwZbHo&#10;CeqOR072Xv0FZZTwEKCNEwGmgLZVQmYOyGZa/sHmseNOZi4oTnAnmcL/gxXfDj88UQ2jc0osNzii&#10;J7kL8cB3pErq9C7UGPToMCwOH2HAKWemwT2A2AVi4bbjditvvIe+k7zB7qYpszhLHXFCAtn0X6HB&#10;MnwfIQMNrTdJOhSDIDpO6fk0GTlEIvBndbEolxfoEuirZpeLeZlnV/D6Nd35ED9LMCRdGPU4+gzP&#10;Dw8hpnZ4/RqSqlm4V1rn8WtLekaX82qeE848RkXcTq0Mo1dl+sZ9SSw/2SYnR670eMcC2h5pJ6Yj&#10;5zhshqxv1iRJsoHmGXXwMC4jPh68dOB/U9LjIjIafu25l5ToLxa1XE5ns7S52ZjNLys0/Llnc+7h&#10;ViAUo5GS8Xob87aPlG9Q81ZlNd46ObaMC5ZFOj6GtMHndo56e7LrFwAAAP//AwBQSwMEFAAGAAgA&#10;AAAhAEwfOzfcAAAABQEAAA8AAABkcnMvZG93bnJldi54bWxMj81OwzAQhO9IvIO1SNyoXaC0DXEq&#10;hMoBiQOUcnftzQ/E6yh20sDTs3CBy2pXM5r9Jt9MvhUj9rEJpGE+UyCQbHANVRr2rw8XKxAxGXKm&#10;DYQaPjHCpjg9yU3mwpFecNylSnAIxcxoqFPqMimjrdGbOAsdEmtl6L1JfPaVdL05crhv5aVSN9Kb&#10;hvhDbTq8r9F+7AavoXx8W/qn63K73w6Lr/dxYafnymp9fjbd3YJIOKU/M/zgMzoUzHQIA7koWg1c&#10;JP1O1q6Wc65x4GWtFMgil//pi28AAAD//wMAUEsBAi0AFAAGAAgAAAAhALaDOJL+AAAA4QEAABMA&#10;AAAAAAAAAAAAAAAAAAAAAFtDb250ZW50X1R5cGVzXS54bWxQSwECLQAUAAYACAAAACEAOP0h/9YA&#10;AACUAQAACwAAAAAAAAAAAAAAAAAvAQAAX3JlbHMvLnJlbHNQSwECLQAUAAYACAAAACEALnx5CxAC&#10;AAD6AwAADgAAAAAAAAAAAAAAAAAuAgAAZHJzL2Uyb0RvYy54bWxQSwECLQAUAAYACAAAACEATB87&#10;N9wAAAAFAQAADwAAAAAAAAAAAAAAAABqBAAAZHJzL2Rvd25yZXYueG1sUEsFBgAAAAAEAAQA8wAA&#10;AHMFAAAAAA==&#10;" filled="f" stroked="f">
                <v:textbox>
                  <w:txbxContent>
                    <w:p w:rsidR="0079686E" w:rsidRDefault="0079686E" w:rsidP="008B3A29"/>
                  </w:txbxContent>
                </v:textbox>
                <w10:wrap type="square" anchorx="page"/>
              </v:shape>
            </w:pict>
          </mc:Fallback>
        </mc:AlternateContent>
      </w:r>
      <w:r w:rsidR="0006744F">
        <w:rPr>
          <w:noProof/>
          <w:lang w:eastAsia="nl-NL"/>
        </w:rPr>
        <mc:AlternateContent>
          <mc:Choice Requires="wps">
            <w:drawing>
              <wp:anchor distT="45720" distB="45720" distL="114300" distR="114300" simplePos="0" relativeHeight="251663360" behindDoc="0" locked="0" layoutInCell="1" allowOverlap="1">
                <wp:simplePos x="0" y="0"/>
                <wp:positionH relativeFrom="page">
                  <wp:align>right</wp:align>
                </wp:positionH>
                <wp:positionV relativeFrom="paragraph">
                  <wp:posOffset>10160</wp:posOffset>
                </wp:positionV>
                <wp:extent cx="2360930" cy="1133475"/>
                <wp:effectExtent l="0" t="0" r="8890" b="952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33475"/>
                        </a:xfrm>
                        <a:prstGeom prst="rect">
                          <a:avLst/>
                        </a:prstGeom>
                        <a:solidFill>
                          <a:srgbClr val="FFFFFF"/>
                        </a:solidFill>
                        <a:ln w="9525">
                          <a:noFill/>
                          <a:miter lim="800000"/>
                          <a:headEnd/>
                          <a:tailEnd/>
                        </a:ln>
                      </wps:spPr>
                      <wps:txbx>
                        <w:txbxContent>
                          <w:p w:rsidR="0079686E" w:rsidRDefault="0079686E">
                            <w:r>
                              <w:rPr>
                                <w:noProof/>
                                <w:lang w:eastAsia="nl-NL"/>
                              </w:rPr>
                              <w:drawing>
                                <wp:inline distT="0" distB="0" distL="0" distR="0" wp14:anchorId="6C552F24" wp14:editId="1AFE7B35">
                                  <wp:extent cx="2200275" cy="1085850"/>
                                  <wp:effectExtent l="0" t="0" r="9525" b="0"/>
                                  <wp:docPr id="8" name="Afbeelding 8"/>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4499" cy="1132350"/>
                                          </a:xfrm>
                                          <a:prstGeom prst="rect">
                                            <a:avLst/>
                                          </a:prstGeom>
                                          <a:solidFill>
                                            <a:srgbClr val="5B9BD5">
                                              <a:lumMod val="40000"/>
                                              <a:lumOff val="60000"/>
                                            </a:srgbClr>
                                          </a:solidFill>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34.7pt;margin-top:.8pt;width:185.9pt;height:89.25pt;z-index:251663360;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f9JQIAACQEAAAOAAAAZHJzL2Uyb0RvYy54bWysU9tu2zAMfR+wfxD0vthxkrYx4hRdugwD&#10;ugvQ7gNoWY6FyKInKbG7ry8lp1m2vQ3zg0Ca5NHhIbW6HVrNjtI6habg00nKmTQCK2V2Bf/+tH13&#10;w5nzYCrQaGTBn6Xjt+u3b1Z9l8sMG9SVtIxAjMv7ruCN912eJE40sgU3wU4aCtZoW/Dk2l1SWegJ&#10;vdVJlqZXSY+26iwK6Rz9vR+DfB3x61oK/7WunfRMF5y4+XjaeJbhTNYryHcWukaJEw34BxYtKEOX&#10;nqHuwQM7WPUXVKuERYe1nwhsE6xrJWTsgbqZpn9089hAJ2MvJI7rzjK5/wcrvhy/WaYqmh3JY6Cl&#10;GT3JvfNH2LMsyNN3Lqesx47y/PAeB0qNrbruAcXeMYObBsxO3lmLfSOhInrTUJlclI44LoCU/Wes&#10;6Bo4eIxAQ23boB2pwQideDyfRyMHzwT9zGZX6XJGIUGx6XQ2m18v4h2Qv5Z31vmPElsWjIJbmn2E&#10;h+OD84EO5K8p4TaHWlVbpXV07K7caMuOQHuyjd8J/bc0bVhf8OUiW0Rkg6E+rlCrPO2xVm3Bb9Lw&#10;hXLIgxwfTBVtD0qPNjHR5qRPkGQUxw/lECdxlr3E6pkEsziuLT0zMhq0PznraWUL7n4cwErO9CdD&#10;oi+n83nY8ejMF9cZOfYyUl5GwAiCKrjnbDQ3Pr6LQNvgHQ2nVlG2MMWRyYkyrWJU8/Rswq5f+jHr&#10;1+NevwAAAP//AwBQSwMEFAAGAAgAAAAhAOd9pJ3aAAAABgEAAA8AAABkcnMvZG93bnJldi54bWxM&#10;j81qwzAQhO+FvIPYQG+N7ASS4FoOIWAa8ClpH0C21j/YWhlLcdy37/bUHmdnmP0mPS12EDNOvnOk&#10;IN5EIJAqZzpqFHx95m9HED5oMnpwhAq+0cMpW72kOjHuSTec76ERXEI+0QraEMZESl+1aLXfuBGJ&#10;vdpNVgeWUyPNpJ9cbge5jaK9tLoj/tDqES8tVv39YRVciyqvt4Wt59DHti9u5UdeH5R6XS/ndxAB&#10;l/AXhl98RoeMmUr3IOPFoICHBL7uQbC5O8S8o2R9jGKQWSr/42c/AAAA//8DAFBLAQItABQABgAI&#10;AAAAIQC2gziS/gAAAOEBAAATAAAAAAAAAAAAAAAAAAAAAABbQ29udGVudF9UeXBlc10ueG1sUEsB&#10;Ai0AFAAGAAgAAAAhADj9If/WAAAAlAEAAAsAAAAAAAAAAAAAAAAALwEAAF9yZWxzLy5yZWxzUEsB&#10;Ai0AFAAGAAgAAAAhAMddt/0lAgAAJAQAAA4AAAAAAAAAAAAAAAAALgIAAGRycy9lMm9Eb2MueG1s&#10;UEsBAi0AFAAGAAgAAAAhAOd9pJ3aAAAABgEAAA8AAAAAAAAAAAAAAAAAfwQAAGRycy9kb3ducmV2&#10;LnhtbFBLBQYAAAAABAAEAPMAAACGBQAAAAA=&#10;" stroked="f">
                <v:textbox>
                  <w:txbxContent>
                    <w:p w:rsidR="0079686E" w:rsidRDefault="0079686E">
                      <w:r>
                        <w:rPr>
                          <w:noProof/>
                          <w:lang w:eastAsia="nl-NL"/>
                        </w:rPr>
                        <w:drawing>
                          <wp:inline distT="0" distB="0" distL="0" distR="0" wp14:anchorId="6C552F24" wp14:editId="1AFE7B35">
                            <wp:extent cx="2200275" cy="1085850"/>
                            <wp:effectExtent l="0" t="0" r="9525" b="0"/>
                            <wp:docPr id="8" name="Afbeelding 8"/>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4499" cy="1132350"/>
                                    </a:xfrm>
                                    <a:prstGeom prst="rect">
                                      <a:avLst/>
                                    </a:prstGeom>
                                    <a:solidFill>
                                      <a:srgbClr val="5B9BD5">
                                        <a:lumMod val="40000"/>
                                        <a:lumOff val="60000"/>
                                      </a:srgbClr>
                                    </a:solidFill>
                                  </pic:spPr>
                                </pic:pic>
                              </a:graphicData>
                            </a:graphic>
                          </wp:inline>
                        </w:drawing>
                      </w:r>
                    </w:p>
                  </w:txbxContent>
                </v:textbox>
                <w10:wrap type="square" anchorx="page"/>
              </v:shape>
            </w:pict>
          </mc:Fallback>
        </mc:AlternateContent>
      </w:r>
    </w:p>
    <w:p w:rsidR="008B3A29" w:rsidRDefault="008B3A29"/>
    <w:p w:rsidR="008B3A29" w:rsidRDefault="008B3A29"/>
    <w:p w:rsidR="008B3A29" w:rsidRDefault="008B3A29"/>
    <w:p w:rsidR="008B3A29" w:rsidRDefault="0006744F">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4524375</wp:posOffset>
                </wp:positionH>
                <wp:positionV relativeFrom="paragraph">
                  <wp:posOffset>10160</wp:posOffset>
                </wp:positionV>
                <wp:extent cx="2009775" cy="952500"/>
                <wp:effectExtent l="0" t="0" r="9525" b="0"/>
                <wp:wrapNone/>
                <wp:docPr id="11" name="Tekstvak 11"/>
                <wp:cNvGraphicFramePr/>
                <a:graphic xmlns:a="http://schemas.openxmlformats.org/drawingml/2006/main">
                  <a:graphicData uri="http://schemas.microsoft.com/office/word/2010/wordprocessingShape">
                    <wps:wsp>
                      <wps:cNvSpPr txBox="1"/>
                      <wps:spPr>
                        <a:xfrm>
                          <a:off x="0" y="0"/>
                          <a:ext cx="200977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86E" w:rsidRDefault="0079686E">
                            <w:r w:rsidRPr="0006744F">
                              <w:rPr>
                                <w:noProof/>
                                <w:sz w:val="24"/>
                                <w:szCs w:val="24"/>
                                <w:lang w:eastAsia="nl-NL"/>
                              </w:rPr>
                              <w:drawing>
                                <wp:inline distT="0" distB="0" distL="0" distR="0" wp14:anchorId="696FA480" wp14:editId="7B06BE21">
                                  <wp:extent cx="2137272" cy="914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4705" cy="917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29" type="#_x0000_t202" style="position:absolute;margin-left:356.25pt;margin-top:.8pt;width:158.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TWkAIAAJMFAAAOAAAAZHJzL2Uyb0RvYy54bWysVE1PGzEQvVfqf7B8L5sEAk3EBqUgqkoI&#10;UKHi7HhtssLrcW0n2fTX99mbr1IuVL3s2p43M57nN3N+0TaGLZUPNdmS9496nCkrqartc8l/PF5/&#10;+sxZiMJWwpBVJV+rwC8mHz+cr9xYDWhOplKeIYgN45Ur+TxGNy6KIOeqEeGInLIwavKNiNj656Ly&#10;YoXojSkGvd5psSJfOU9ShYDTq87IJzm+1krGO62DisyUHHeL+evzd5a+xeRcjJ+9cPNabq4h/uEW&#10;jagtku5CXYko2MLXf4VqaukpkI5HkpqCtK6lyjWgmn7vVTUPc+FUrgXkBLejKfy/sPJ2ee9ZXeHt&#10;+pxZ0eCNHtVLiEvxwnAEflYujAF7cADG9gu1wG7PAw5T2a32TfqjIAY7mF7v2FVtZBKHeK7R2dmQ&#10;MwnbaDgY9jL9xd7b+RC/KmpYWpTc4/UyqWJ5EyJuAugWkpIFMnV1XRuTN0kx6tJ4thR4axPzHeHx&#10;B8pYtir56fGwlwNbSu5dZGNTGJU1s0mXKu8qzKu4NiphjP2uNDjLhb6RW0ip7C5/RieURqr3OG7w&#10;+1u9x7mrAx45M9m4c25qSz5Xn5tsT1n1sqVMd3gQflB3WsZ21maxHG8FMKNqDV146jorOHld4/Fu&#10;RIj3wqOVIAWMh3iHjzYE8mmz4mxO/tdb5wkPhcPK2QqtWfLwcyG84sx8s9D+qH9ykno5b06GZwNs&#10;/KFldmixi+aSoAjIG7fLy4SPZrvUnponTJFpygqTsBK5Sx63y8vYDQxMIamm0wxC9zoRb+yDkyl0&#10;YjlJ87F9Et5t9Buh/FvaNrEYv5Jxh02elqaLSLrOGk88d6xu+EfnZ+lvplQaLYf7jNrP0slvAAAA&#10;//8DAFBLAwQUAAYACAAAACEA9ifhEOAAAAAKAQAADwAAAGRycy9kb3ducmV2LnhtbEyPzU7DMBCE&#10;70i8g7VIXBB1miotpHEqhPiRuNFAK25uvE0i4nUUu0l4e7YnuO3uN5qdyTaTbcWAvW8cKZjPIhBI&#10;pTMNVQo+iufbOxA+aDK6dYQKftDDJr+8yHRq3EjvOGxDJdiEfKoV1CF0qZS+rNFqP3MdErOj660O&#10;vPaVNL0e2dy2Mo6ipbS6If5Q6w4fayy/tyer4Oum2r/56eVzXCSL7ul1KFY7Uyh1fTU9rEEEnMKf&#10;GM7xOTrknOngTmS8aBWs5nHCUgZLEGcexfdc7sBTwieZZ/J/hfwXAAD//wMAUEsBAi0AFAAGAAgA&#10;AAAhALaDOJL+AAAA4QEAABMAAAAAAAAAAAAAAAAAAAAAAFtDb250ZW50X1R5cGVzXS54bWxQSwEC&#10;LQAUAAYACAAAACEAOP0h/9YAAACUAQAACwAAAAAAAAAAAAAAAAAvAQAAX3JlbHMvLnJlbHNQSwEC&#10;LQAUAAYACAAAACEACph01pACAACTBQAADgAAAAAAAAAAAAAAAAAuAgAAZHJzL2Uyb0RvYy54bWxQ&#10;SwECLQAUAAYACAAAACEA9ifhEOAAAAAKAQAADwAAAAAAAAAAAAAAAADqBAAAZHJzL2Rvd25yZXYu&#10;eG1sUEsFBgAAAAAEAAQA8wAAAPcFAAAAAA==&#10;" fillcolor="white [3201]" stroked="f" strokeweight=".5pt">
                <v:textbox>
                  <w:txbxContent>
                    <w:p w:rsidR="0079686E" w:rsidRDefault="0079686E">
                      <w:r w:rsidRPr="0006744F">
                        <w:rPr>
                          <w:noProof/>
                          <w:sz w:val="24"/>
                          <w:szCs w:val="24"/>
                          <w:lang w:eastAsia="nl-NL"/>
                        </w:rPr>
                        <w:drawing>
                          <wp:inline distT="0" distB="0" distL="0" distR="0" wp14:anchorId="696FA480" wp14:editId="7B06BE21">
                            <wp:extent cx="2137272" cy="914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705" cy="917580"/>
                                    </a:xfrm>
                                    <a:prstGeom prst="rect">
                                      <a:avLst/>
                                    </a:prstGeom>
                                    <a:noFill/>
                                    <a:ln>
                                      <a:noFill/>
                                    </a:ln>
                                  </pic:spPr>
                                </pic:pic>
                              </a:graphicData>
                            </a:graphic>
                          </wp:inline>
                        </w:drawing>
                      </w:r>
                    </w:p>
                  </w:txbxContent>
                </v:textbox>
              </v:shape>
            </w:pict>
          </mc:Fallback>
        </mc:AlternateContent>
      </w:r>
    </w:p>
    <w:p w:rsidR="008B3A29" w:rsidRDefault="008B3A29"/>
    <w:p w:rsidR="00DD15CF" w:rsidRDefault="00DD15CF"/>
    <w:p w:rsidR="008B3A29" w:rsidRDefault="008B3A29"/>
    <w:p w:rsidR="008B3A29" w:rsidRDefault="0078052F">
      <w:r>
        <w:rPr>
          <w:rFonts w:ascii="Tahoma" w:hAnsi="Tahoma" w:cs="Tahoma"/>
          <w:noProof/>
          <w:sz w:val="20"/>
          <w:szCs w:val="20"/>
          <w:lang w:eastAsia="nl-NL"/>
        </w:rPr>
        <mc:AlternateContent>
          <mc:Choice Requires="wps">
            <w:drawing>
              <wp:anchor distT="0" distB="0" distL="114300" distR="114300" simplePos="0" relativeHeight="251669504" behindDoc="0" locked="0" layoutInCell="1" allowOverlap="1" wp14:anchorId="1EB06B8F" wp14:editId="711B17A6">
                <wp:simplePos x="0" y="0"/>
                <wp:positionH relativeFrom="page">
                  <wp:align>left</wp:align>
                </wp:positionH>
                <wp:positionV relativeFrom="paragraph">
                  <wp:posOffset>151130</wp:posOffset>
                </wp:positionV>
                <wp:extent cx="7762875" cy="409575"/>
                <wp:effectExtent l="0" t="0" r="28575" b="28575"/>
                <wp:wrapNone/>
                <wp:docPr id="13" name="Stroomdiagram: Proces 13"/>
                <wp:cNvGraphicFramePr/>
                <a:graphic xmlns:a="http://schemas.openxmlformats.org/drawingml/2006/main">
                  <a:graphicData uri="http://schemas.microsoft.com/office/word/2010/wordprocessingShape">
                    <wps:wsp>
                      <wps:cNvSpPr/>
                      <wps:spPr>
                        <a:xfrm>
                          <a:off x="0" y="0"/>
                          <a:ext cx="7762875" cy="409575"/>
                        </a:xfrm>
                        <a:prstGeom prst="flowChartProcess">
                          <a:avLst/>
                        </a:prstGeom>
                        <a:solidFill>
                          <a:srgbClr val="0070C0"/>
                        </a:solidFill>
                        <a:ln w="12700" cap="flat" cmpd="sng" algn="ctr">
                          <a:solidFill>
                            <a:srgbClr val="0070C0"/>
                          </a:solidFill>
                          <a:prstDash val="solid"/>
                          <a:miter lim="800000"/>
                        </a:ln>
                        <a:effectLst/>
                      </wps:spPr>
                      <wps:txbx>
                        <w:txbxContent>
                          <w:p w:rsidR="0079686E" w:rsidRPr="0078052F" w:rsidRDefault="0079686E" w:rsidP="0078052F">
                            <w:pPr>
                              <w:jc w:val="center"/>
                              <w:rPr>
                                <w:rFonts w:ascii="Tahoma" w:hAnsi="Tahoma" w:cs="Tahoma"/>
                                <w:color w:val="FFFFFF" w:themeColor="background1"/>
                                <w:sz w:val="32"/>
                                <w:szCs w:val="32"/>
                              </w:rPr>
                            </w:pPr>
                            <w:r w:rsidRPr="0078052F">
                              <w:rPr>
                                <w:rFonts w:ascii="Tahoma" w:hAnsi="Tahoma" w:cs="Tahoma"/>
                                <w:color w:val="FFFFFF" w:themeColor="background1"/>
                                <w:sz w:val="32"/>
                                <w:szCs w:val="32"/>
                              </w:rPr>
                              <w:t>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B06B8F" id="_x0000_t109" coordsize="21600,21600" o:spt="109" path="m,l,21600r21600,l21600,xe">
                <v:stroke joinstyle="miter"/>
                <v:path gradientshapeok="t" o:connecttype="rect"/>
              </v:shapetype>
              <v:shape id="Stroomdiagram: Proces 13" o:spid="_x0000_s1030" type="#_x0000_t109" style="position:absolute;margin-left:0;margin-top:11.9pt;width:611.25pt;height:32.25pt;z-index:25166950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9JgwIAAB0FAAAOAAAAZHJzL2Uyb0RvYy54bWysVEtv2zAMvg/YfxB0X+1kadMadYogRYcB&#10;RRcgHXpmZDkWoNcoJU7360fJ7nM7DMN8kEmRIsWPH3V5dTSaHSQG5WzNJyclZ9IK1yi7q/n3+5tP&#10;55yFCLYB7ays+aMM/Grx8cNl7ys5dZ3TjURGQWyoel/zLkZfFUUQnTQQTpyXloytQwORVNwVDUJP&#10;0Y0upmV5VvQOG49OyBBo93ow8kWO37ZSxG9tG2RkuuZ0t5hXzOs2rcXiEqodgu+UGK8B/3ALA8pS&#10;0udQ1xCB7VH9FsoogS64Np4IZwrXtkrIXANVMynfVbPpwMtcC4ET/DNM4f+FFXeHNTLVUO8+c2bB&#10;UI82EZ0zjQLCxVRsndFlZCeweh8qOrPxaxy1QGKq/NiiSX+qiR0zwI/PAMtjZII25/Oz6fn8lDNB&#10;tll5cUoyhSleTnsM8Yt0hiWh5q12/aoDjMMlQsYYDrchDsee3FPi4LRqbpTWWcHddqWRHSA1vpyX&#10;q9xryvTGTVvWU+nTeUnkEEAEbDVEEo0nSILdcQZ6R8wWEXPuN6fD3yVJl7yG0A2XyREG3hkVifxa&#10;mZqfl+kbwdA2lSAzfcdSE+4D0kmKx+0xN22WTqSdrWseqZHoBoYHL24Upb2FENeARGmqj8Y0fqMl&#10;gVpzN0qcdQ5//mk/+RPTyMpZTyNCgPzYA0rO9FdLHLyYzGZpprIyO51PScHXlu1ri92blaNmTOhB&#10;8CKLyT/qJ7FFZx5ompcpK5nACso9QD8qqziMLr0HQi6X2Y3myEO8tRsvUvCEXAL8/vgA6EcaRSLg&#10;nXsaJ6jeMWjwTSetW+6ja1Wm1wuuRNGk0Axmso7vRRry13r2ennVFr8AAAD//wMAUEsDBBQABgAI&#10;AAAAIQCUX3Rh2wAAAAcBAAAPAAAAZHJzL2Rvd25yZXYueG1sTM/BTsMwDAbgOxLvEBmJG0tJYepK&#10;3QlN4wjS1l12SxuvrWicqsm28vZkJzhav/X7c7Ge7SAuNPneMcLzIgFB3DjTc4twqD6eMhA+aDZ6&#10;cEwIP+RhXd7fFTo37so7uuxDK2IJ+1wjdCGMuZS+6chqv3AjccxObrI6xHFqpZn0NZbbQaokWUqr&#10;e44XOj3SpqPme3+2CNWLr44rf1C77dLWLlWfm+2XQXx8mN/fQASaw98y3PiRDmU01e7MxosBIT4S&#10;EFQa/bdUKfUKokbIshRkWcj//vIXAAD//wMAUEsBAi0AFAAGAAgAAAAhALaDOJL+AAAA4QEAABMA&#10;AAAAAAAAAAAAAAAAAAAAAFtDb250ZW50X1R5cGVzXS54bWxQSwECLQAUAAYACAAAACEAOP0h/9YA&#10;AACUAQAACwAAAAAAAAAAAAAAAAAvAQAAX3JlbHMvLnJlbHNQSwECLQAUAAYACAAAACEAAGn/SYMC&#10;AAAdBQAADgAAAAAAAAAAAAAAAAAuAgAAZHJzL2Uyb0RvYy54bWxQSwECLQAUAAYACAAAACEAlF90&#10;YdsAAAAHAQAADwAAAAAAAAAAAAAAAADdBAAAZHJzL2Rvd25yZXYueG1sUEsFBgAAAAAEAAQA8wAA&#10;AOUFAAAAAA==&#10;" fillcolor="#0070c0" strokecolor="#0070c0" strokeweight="1pt">
                <v:textbox>
                  <w:txbxContent>
                    <w:p w:rsidR="0079686E" w:rsidRPr="0078052F" w:rsidRDefault="0079686E" w:rsidP="0078052F">
                      <w:pPr>
                        <w:jc w:val="center"/>
                        <w:rPr>
                          <w:rFonts w:ascii="Tahoma" w:hAnsi="Tahoma" w:cs="Tahoma"/>
                          <w:color w:val="FFFFFF" w:themeColor="background1"/>
                          <w:sz w:val="32"/>
                          <w:szCs w:val="32"/>
                        </w:rPr>
                      </w:pPr>
                      <w:r w:rsidRPr="0078052F">
                        <w:rPr>
                          <w:rFonts w:ascii="Tahoma" w:hAnsi="Tahoma" w:cs="Tahoma"/>
                          <w:color w:val="FFFFFF" w:themeColor="background1"/>
                          <w:sz w:val="32"/>
                          <w:szCs w:val="32"/>
                        </w:rPr>
                        <w:t>Product</w:t>
                      </w:r>
                    </w:p>
                  </w:txbxContent>
                </v:textbox>
                <w10:wrap anchorx="page"/>
              </v:shape>
            </w:pict>
          </mc:Fallback>
        </mc:AlternateContent>
      </w:r>
    </w:p>
    <w:p w:rsidR="008B3A29" w:rsidRDefault="008B3A29"/>
    <w:p w:rsidR="0078052F" w:rsidRDefault="0078052F" w:rsidP="0078052F">
      <w:pPr>
        <w:pStyle w:val="Geenafstand"/>
        <w:rPr>
          <w:lang w:val="en-GB"/>
        </w:rPr>
      </w:pPr>
    </w:p>
    <w:p w:rsidR="00B604D9" w:rsidRDefault="005F2D99" w:rsidP="00B604D9">
      <w:proofErr w:type="spellStart"/>
      <w:r>
        <w:t>Cromapur</w:t>
      </w:r>
      <w:proofErr w:type="spellEnd"/>
      <w:r>
        <w:t xml:space="preserve"> 44009-XX, 2K</w:t>
      </w:r>
      <w:r w:rsidR="00260A44">
        <w:t xml:space="preserve"> </w:t>
      </w:r>
      <w:bookmarkStart w:id="0" w:name="_GoBack"/>
      <w:bookmarkEnd w:id="0"/>
      <w:r>
        <w:t>polyurethaan hoogglans aflak is zowel in blank als in Ral/ NCS-kleuren leverbaar.</w:t>
      </w:r>
    </w:p>
    <w:p w:rsidR="00585003" w:rsidRPr="00D01CDD" w:rsidRDefault="00B604D9" w:rsidP="00585003">
      <w:r>
        <w:rPr>
          <w:rFonts w:ascii="Tahoma" w:hAnsi="Tahoma" w:cs="Tahoma"/>
          <w:noProof/>
          <w:sz w:val="20"/>
          <w:szCs w:val="20"/>
          <w:lang w:eastAsia="nl-NL"/>
        </w:rPr>
        <mc:AlternateContent>
          <mc:Choice Requires="wps">
            <w:drawing>
              <wp:anchor distT="0" distB="0" distL="114300" distR="114300" simplePos="0" relativeHeight="251666432" behindDoc="0" locked="0" layoutInCell="1" allowOverlap="1" wp14:anchorId="5645C978" wp14:editId="4E4ED929">
                <wp:simplePos x="0" y="0"/>
                <wp:positionH relativeFrom="page">
                  <wp:align>left</wp:align>
                </wp:positionH>
                <wp:positionV relativeFrom="paragraph">
                  <wp:posOffset>148018</wp:posOffset>
                </wp:positionV>
                <wp:extent cx="7756436" cy="404405"/>
                <wp:effectExtent l="0" t="0" r="16510" b="15240"/>
                <wp:wrapNone/>
                <wp:docPr id="9" name="Stroomdiagram: Proces 9"/>
                <wp:cNvGraphicFramePr/>
                <a:graphic xmlns:a="http://schemas.openxmlformats.org/drawingml/2006/main">
                  <a:graphicData uri="http://schemas.microsoft.com/office/word/2010/wordprocessingShape">
                    <wps:wsp>
                      <wps:cNvSpPr/>
                      <wps:spPr>
                        <a:xfrm>
                          <a:off x="0" y="0"/>
                          <a:ext cx="7756436" cy="404405"/>
                        </a:xfrm>
                        <a:prstGeom prst="flowChartProcess">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86E" w:rsidRPr="003D32E5" w:rsidRDefault="0079686E" w:rsidP="0078052F">
                            <w:pPr>
                              <w:jc w:val="center"/>
                              <w:rPr>
                                <w:rFonts w:ascii="Tahoma" w:hAnsi="Tahoma" w:cs="Tahoma"/>
                                <w:sz w:val="32"/>
                                <w:szCs w:val="32"/>
                              </w:rPr>
                            </w:pPr>
                            <w:r>
                              <w:rPr>
                                <w:rFonts w:ascii="Tahoma" w:hAnsi="Tahoma" w:cs="Tahoma"/>
                                <w:sz w:val="32"/>
                                <w:szCs w:val="32"/>
                              </w:rPr>
                              <w:t>Productb</w:t>
                            </w:r>
                            <w:r w:rsidRPr="003D32E5">
                              <w:rPr>
                                <w:rFonts w:ascii="Tahoma" w:hAnsi="Tahoma" w:cs="Tahoma"/>
                                <w:sz w:val="32"/>
                                <w:szCs w:val="32"/>
                              </w:rPr>
                              <w:t>eschrijving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5C978" id="_x0000_t109" coordsize="21600,21600" o:spt="109" path="m,l,21600r21600,l21600,xe">
                <v:stroke joinstyle="miter"/>
                <v:path gradientshapeok="t" o:connecttype="rect"/>
              </v:shapetype>
              <v:shape id="Stroomdiagram: Proces 9" o:spid="_x0000_s1031" type="#_x0000_t109" style="position:absolute;margin-left:0;margin-top:11.65pt;width:610.75pt;height:31.8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jsqQIAANgFAAAOAAAAZHJzL2Uyb0RvYy54bWysVMFu2zAMvQ/YPwi6r3aypFmNOkWQosOA&#10;og2aDj0rshQbkERNUhJnXz9KdtyuLXYoloMimuQj+UTy8qrViuyF8w2Yko7OckqE4VA1ZlvSn483&#10;X75R4gMzFVNgREmPwtOr+edPlwdbiDHUoCrhCIIYXxxsSesQbJFlntdCM38GVhhUSnCaBRTdNqsc&#10;OyC6Vtk4z8+zA7jKOuDCe/x63SnpPOFLKXi4l9KLQFRJMbeQTpfOTTyz+SUrto7ZuuF9GuwDWWjW&#10;GAw6QF2zwMjONW+gdMMdeJDhjIPOQMqGi1QDVjPKX1WzrpkVqRYkx9uBJv//YPndfuVIU5X0ghLD&#10;ND7ROjgAXTUMadEFWSVyyUWk6mB9gR5ru3K95PEa626l0/EfKyJtovc40CvaQDh+nM2m55Ov55Rw&#10;1E3yySSfRtDs2ds6H74L0CReSioVHJY1c6HLwSeG2f7Wh87tZB4De1BNddMolQS33SyVI3sWnz2f&#10;5cv00hjpLzNlPuaJONE1i3R0BKRbOCoRAZV5EBI5xZLHKeXUzWJIiHEuTBh1qppVostzmuOvJ2Tw&#10;SPQkwIgssb4BuweIk/IWuyOot4+uIg3D4Jz/K7HOefBIkcGEwVk3Btx7AAqr6iN39ieSOmoiS6Hd&#10;tKnf0tvHLxuojtiDDrrh9JbfNPj8t8yHFXM4jTi3uGHCPR6xI0oK/Y2SGtzv975HexwS1FJywOku&#10;qf+1Y05Qon4YHJ+LEXYfroMkTKazMQrupWbzUmN2egnYSSPcZZana7QP6nSVDvQTLqJFjIoqZjjG&#10;LikP7iQsQ7d1cJVxsVgkM1wBloVbs7Y8gkeeY0s/tk/M2X4GAk7PHZw2AStetX9nGz0NLHYBZJNm&#10;45nX/gVwfaRW6ldd3E8v5WT1vJDnfwAAAP//AwBQSwMEFAAGAAgAAAAhACU8pDrcAAAABwEAAA8A&#10;AABkcnMvZG93bnJldi54bWxMj8FOwzAQRO9I/IO1SNyoUwdKG7KpUFWOILXphZsTb5OIeB3Fbhv+&#10;HvdEj6MZzbzJ15PtxZlG3zlGmM8SEMS1Mx03CIfy42kJwgfNRveOCeGXPKyL+7tcZ8ZdeEfnfWhE&#10;LGGfaYQ2hCGT0tctWe1nbiCO3tGNVocox0aaUV9iue2lSpKFtLrjuNDqgTYt1T/7k0Uon335vfIH&#10;tdsubOVS9bnZfhnEx4fp/Q1EoCn8h+GKH9GhiEyVO7HxokeIRwKCSlMQV1ep+QuICmH5moAscnnL&#10;X/wBAAD//wMAUEsBAi0AFAAGAAgAAAAhALaDOJL+AAAA4QEAABMAAAAAAAAAAAAAAAAAAAAAAFtD&#10;b250ZW50X1R5cGVzXS54bWxQSwECLQAUAAYACAAAACEAOP0h/9YAAACUAQAACwAAAAAAAAAAAAAA&#10;AAAvAQAAX3JlbHMvLnJlbHNQSwECLQAUAAYACAAAACEASjGY7KkCAADYBQAADgAAAAAAAAAAAAAA&#10;AAAuAgAAZHJzL2Uyb0RvYy54bWxQSwECLQAUAAYACAAAACEAJTykOtwAAAAHAQAADwAAAAAAAAAA&#10;AAAAAAADBQAAZHJzL2Rvd25yZXYueG1sUEsFBgAAAAAEAAQA8wAAAAwGAAAAAA==&#10;" fillcolor="#0070c0" strokecolor="#0070c0" strokeweight="1pt">
                <v:textbox>
                  <w:txbxContent>
                    <w:p w:rsidR="0079686E" w:rsidRPr="003D32E5" w:rsidRDefault="0079686E" w:rsidP="0078052F">
                      <w:pPr>
                        <w:jc w:val="center"/>
                        <w:rPr>
                          <w:rFonts w:ascii="Tahoma" w:hAnsi="Tahoma" w:cs="Tahoma"/>
                          <w:sz w:val="32"/>
                          <w:szCs w:val="32"/>
                        </w:rPr>
                      </w:pPr>
                      <w:r>
                        <w:rPr>
                          <w:rFonts w:ascii="Tahoma" w:hAnsi="Tahoma" w:cs="Tahoma"/>
                          <w:sz w:val="32"/>
                          <w:szCs w:val="32"/>
                        </w:rPr>
                        <w:t>Productb</w:t>
                      </w:r>
                      <w:r w:rsidRPr="003D32E5">
                        <w:rPr>
                          <w:rFonts w:ascii="Tahoma" w:hAnsi="Tahoma" w:cs="Tahoma"/>
                          <w:sz w:val="32"/>
                          <w:szCs w:val="32"/>
                        </w:rPr>
                        <w:t>eschrijving</w:t>
                      </w:r>
                    </w:p>
                  </w:txbxContent>
                </v:textbox>
                <w10:wrap anchorx="page"/>
              </v:shape>
            </w:pict>
          </mc:Fallback>
        </mc:AlternateContent>
      </w:r>
      <w:r w:rsidR="00A57B08">
        <w:rPr>
          <w:rFonts w:ascii="Tahoma" w:hAnsi="Tahoma" w:cs="Tahoma"/>
          <w:noProof/>
          <w:sz w:val="20"/>
          <w:szCs w:val="20"/>
          <w:lang w:eastAsia="nl-NL"/>
        </w:rPr>
        <w:t xml:space="preserve"> </w:t>
      </w:r>
    </w:p>
    <w:p w:rsidR="0078052F" w:rsidRDefault="0078052F" w:rsidP="0078052F">
      <w:pPr>
        <w:pStyle w:val="Geenafstand"/>
      </w:pPr>
    </w:p>
    <w:p w:rsidR="001B7FE1" w:rsidRDefault="001B7FE1" w:rsidP="006B771C">
      <w:pPr>
        <w:pStyle w:val="Geenafstand"/>
      </w:pPr>
    </w:p>
    <w:p w:rsidR="005F2D99" w:rsidRDefault="005F2D99" w:rsidP="005F2D99">
      <w:proofErr w:type="spellStart"/>
      <w:r>
        <w:t>Cromapur</w:t>
      </w:r>
      <w:proofErr w:type="spellEnd"/>
      <w:r>
        <w:t xml:space="preserve"> 44009-XX Hoogglans Blank, is een goed vullende en krasbestendige hoogglanslak met hoge mechanische en chemische bestendigheid. Heeft een goed stand vermogen en is zeer goed </w:t>
      </w:r>
      <w:proofErr w:type="spellStart"/>
      <w:r>
        <w:t>polijstbaar</w:t>
      </w:r>
      <w:proofErr w:type="spellEnd"/>
      <w:r>
        <w:t>.</w:t>
      </w:r>
    </w:p>
    <w:p w:rsidR="0078052F" w:rsidRDefault="005F2D99" w:rsidP="005F2D99">
      <w:pPr>
        <w:pStyle w:val="Geenafstand"/>
      </w:pPr>
      <w:r w:rsidRPr="003D32E5">
        <w:rPr>
          <w:rFonts w:ascii="Tahoma" w:hAnsi="Tahoma" w:cs="Tahoma"/>
          <w:noProof/>
          <w:sz w:val="32"/>
          <w:szCs w:val="32"/>
          <w:lang w:eastAsia="nl-NL"/>
        </w:rPr>
        <mc:AlternateContent>
          <mc:Choice Requires="wps">
            <w:drawing>
              <wp:anchor distT="0" distB="0" distL="114300" distR="114300" simplePos="0" relativeHeight="251667456" behindDoc="0" locked="0" layoutInCell="1" allowOverlap="1" wp14:anchorId="41EDC832" wp14:editId="5A25F8E2">
                <wp:simplePos x="0" y="0"/>
                <wp:positionH relativeFrom="page">
                  <wp:align>left</wp:align>
                </wp:positionH>
                <wp:positionV relativeFrom="paragraph">
                  <wp:posOffset>89535</wp:posOffset>
                </wp:positionV>
                <wp:extent cx="7762875" cy="417830"/>
                <wp:effectExtent l="0" t="0" r="28575" b="20320"/>
                <wp:wrapNone/>
                <wp:docPr id="12" name="Stroomdiagram: Proces 12"/>
                <wp:cNvGraphicFramePr/>
                <a:graphic xmlns:a="http://schemas.openxmlformats.org/drawingml/2006/main">
                  <a:graphicData uri="http://schemas.microsoft.com/office/word/2010/wordprocessingShape">
                    <wps:wsp>
                      <wps:cNvSpPr/>
                      <wps:spPr>
                        <a:xfrm>
                          <a:off x="0" y="0"/>
                          <a:ext cx="7762875" cy="417830"/>
                        </a:xfrm>
                        <a:prstGeom prst="flowChartProcess">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86E" w:rsidRPr="003D32E5" w:rsidRDefault="0079686E" w:rsidP="0078052F">
                            <w:pPr>
                              <w:jc w:val="center"/>
                              <w:rPr>
                                <w:rFonts w:ascii="Tahoma" w:hAnsi="Tahoma" w:cs="Tahoma"/>
                                <w:sz w:val="32"/>
                                <w:szCs w:val="32"/>
                              </w:rPr>
                            </w:pPr>
                            <w:r w:rsidRPr="003D32E5">
                              <w:rPr>
                                <w:rFonts w:ascii="Tahoma" w:hAnsi="Tahoma" w:cs="Tahoma"/>
                                <w:sz w:val="32"/>
                                <w:szCs w:val="32"/>
                              </w:rPr>
                              <w:t>Toepassingsgebied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DC832" id="Stroomdiagram: Proces 12" o:spid="_x0000_s1032" type="#_x0000_t109" style="position:absolute;margin-left:0;margin-top:7.05pt;width:611.25pt;height:32.9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OrqwIAANoFAAAOAAAAZHJzL2Uyb0RvYy54bWysVE1v2zAMvQ/YfxB0X+1kadMZdYogRYcB&#10;RRcsHXpWZCk2IImapCTOfv0o+aNdW+xQLAdFNMlH8onk1XWrFTkI5xswJZ2c5ZQIw6FqzK6kPx9u&#10;P11S4gMzFVNgRElPwtPrxccPV0dbiCnUoCrhCIIYXxxtSesQbJFlntdCM38GVhhUSnCaBRTdLqsc&#10;OyK6Vtk0zy+yI7jKOuDCe/x60ynpIuFLKXj4LqUXgaiSYm4hnS6d23hmiytW7ByzdcP7NNg7stCs&#10;MRh0hLphgZG9a15B6YY78CDDGQedgZQNF6kGrGaSv6hmUzMrUi1IjrcjTf7/wfL7w9qRpsK3m1Ji&#10;mMY32gQHoKuGIS+6IOvELkE9knW0vkCfjV27XvJ4jZW30un4jzWRNhF8GgkWbSAcP87nF9PL+Tkl&#10;HHWzyfzyc3qB7MnbOh++CtAkXkoqFRxXNXOhS8InjtnhzgeMjm6DeQzsQTXVbaNUEtxuu1KOHFh8&#10;+Hyer4ZIf5kp8z5PDB1ds0hHR0C6hZMSEVCZH0Iiq1jyNKWc+lmMCTHOhQmTTlWzSnR5nuf4iywj&#10;/OiRpAQYkSXWN2L3AHFWXmN3ML19dBVpHEbn/F+Jdc6jR4oMJozOujHg3gJQWFUfubMfSOqoiSyF&#10;dtumjrsYGmoL1Qm70EE3nt7y2waf/475sGYO5xEnF3dM+I5H7IiSQn+jpAb3+63v0R7HBLWUHHG+&#10;S+p/7ZkTlKhvBgfoy2Q2iwshCbPz+RQF91yzfa4xe70C7KQJbjPL0zXaBzVcpQP9iKtoGaOiihmO&#10;sUvKgxuEVej2Di4zLpbLZIZLwLJwZzaWR/DIc2zph/aROdvPQMDpuYdhF7DiRft3ttHTwHIfQDZp&#10;NiLTHa/9C+ACSa3UL7u4oZ7LyeppJS/+AAAA//8DAFBLAwQUAAYACAAAACEAPquGrNwAAAAHAQAA&#10;DwAAAGRycy9kb3ducmV2LnhtbEyPwU7DMBBE70j8g7VI3KhTU0oT4lSoKkeQ2vTCzYm3SUS8jrJu&#10;G/4e90SPOzOaeZuvJ9eLM47cedIwnyUgkGpvO2o0HMqPpxUIDoas6T2hhl9kWBf3d7nJrL/QDs/7&#10;0IhYQpwZDW0IQyYl1y06wzM/IEXv6EdnQjzHRtrRXGK566VKkqV0pqO40JoBNy3WP/uT01AuuPxO&#10;+aB226Wr/LP63Gy/rNaPD9P7G4iAU/gPwxU/okMRmSp/Isui1xAfCVFdzEFcXaXUC4hKw2uagixy&#10;ectf/AEAAP//AwBQSwECLQAUAAYACAAAACEAtoM4kv4AAADhAQAAEwAAAAAAAAAAAAAAAAAAAAAA&#10;W0NvbnRlbnRfVHlwZXNdLnhtbFBLAQItABQABgAIAAAAIQA4/SH/1gAAAJQBAAALAAAAAAAAAAAA&#10;AAAAAC8BAABfcmVscy8ucmVsc1BLAQItABQABgAIAAAAIQA1bjOrqwIAANoFAAAOAAAAAAAAAAAA&#10;AAAAAC4CAABkcnMvZTJvRG9jLnhtbFBLAQItABQABgAIAAAAIQA+q4as3AAAAAcBAAAPAAAAAAAA&#10;AAAAAAAAAAUFAABkcnMvZG93bnJldi54bWxQSwUGAAAAAAQABADzAAAADgYAAAAA&#10;" fillcolor="#0070c0" strokecolor="#0070c0" strokeweight="1pt">
                <v:textbox>
                  <w:txbxContent>
                    <w:p w:rsidR="0079686E" w:rsidRPr="003D32E5" w:rsidRDefault="0079686E" w:rsidP="0078052F">
                      <w:pPr>
                        <w:jc w:val="center"/>
                        <w:rPr>
                          <w:rFonts w:ascii="Tahoma" w:hAnsi="Tahoma" w:cs="Tahoma"/>
                          <w:sz w:val="32"/>
                          <w:szCs w:val="32"/>
                        </w:rPr>
                      </w:pPr>
                      <w:r w:rsidRPr="003D32E5">
                        <w:rPr>
                          <w:rFonts w:ascii="Tahoma" w:hAnsi="Tahoma" w:cs="Tahoma"/>
                          <w:sz w:val="32"/>
                          <w:szCs w:val="32"/>
                        </w:rPr>
                        <w:t>Toepassingsgebied</w:t>
                      </w:r>
                    </w:p>
                  </w:txbxContent>
                </v:textbox>
                <w10:wrap anchorx="page"/>
              </v:shape>
            </w:pict>
          </mc:Fallback>
        </mc:AlternateContent>
      </w:r>
    </w:p>
    <w:p w:rsidR="005F2D99" w:rsidRPr="00D01CDD" w:rsidRDefault="005F2D99" w:rsidP="005F2D99">
      <w:pPr>
        <w:pStyle w:val="Geenafstand"/>
      </w:pPr>
    </w:p>
    <w:p w:rsidR="00A57B08" w:rsidRDefault="00A57B08" w:rsidP="008D4809"/>
    <w:p w:rsidR="008D4809" w:rsidRPr="00D01CDD" w:rsidRDefault="00B02F7A" w:rsidP="008D4809">
      <w:r w:rsidRPr="001B28EE">
        <w:rPr>
          <w:rFonts w:ascii="Tahoma" w:hAnsi="Tahoma" w:cs="Tahoma"/>
          <w:noProof/>
          <w:sz w:val="20"/>
          <w:szCs w:val="20"/>
          <w:lang w:eastAsia="nl-NL"/>
        </w:rPr>
        <mc:AlternateContent>
          <mc:Choice Requires="wps">
            <w:drawing>
              <wp:anchor distT="0" distB="0" distL="114300" distR="114300" simplePos="0" relativeHeight="251671552" behindDoc="0" locked="0" layoutInCell="1" allowOverlap="1" wp14:anchorId="683F09D6" wp14:editId="55695692">
                <wp:simplePos x="0" y="0"/>
                <wp:positionH relativeFrom="page">
                  <wp:posOffset>0</wp:posOffset>
                </wp:positionH>
                <wp:positionV relativeFrom="paragraph">
                  <wp:posOffset>349251</wp:posOffset>
                </wp:positionV>
                <wp:extent cx="7762875" cy="398780"/>
                <wp:effectExtent l="0" t="0" r="28575" b="20320"/>
                <wp:wrapNone/>
                <wp:docPr id="14" name="Stroomdiagram: Proces 14"/>
                <wp:cNvGraphicFramePr/>
                <a:graphic xmlns:a="http://schemas.openxmlformats.org/drawingml/2006/main">
                  <a:graphicData uri="http://schemas.microsoft.com/office/word/2010/wordprocessingShape">
                    <wps:wsp>
                      <wps:cNvSpPr/>
                      <wps:spPr>
                        <a:xfrm>
                          <a:off x="0" y="0"/>
                          <a:ext cx="7762875" cy="398780"/>
                        </a:xfrm>
                        <a:prstGeom prst="flowChartProcess">
                          <a:avLst/>
                        </a:prstGeom>
                        <a:solidFill>
                          <a:srgbClr val="0070C0"/>
                        </a:solidFill>
                        <a:ln w="12700" cap="flat" cmpd="sng" algn="ctr">
                          <a:solidFill>
                            <a:srgbClr val="0070C0"/>
                          </a:solidFill>
                          <a:prstDash val="solid"/>
                          <a:miter lim="800000"/>
                        </a:ln>
                        <a:effectLst/>
                      </wps:spPr>
                      <wps:txbx>
                        <w:txbxContent>
                          <w:p w:rsidR="0079686E" w:rsidRPr="001B28EE" w:rsidRDefault="0079686E" w:rsidP="001B28EE">
                            <w:pPr>
                              <w:jc w:val="center"/>
                              <w:rPr>
                                <w:rFonts w:ascii="Tahoma" w:hAnsi="Tahoma" w:cs="Tahoma"/>
                                <w:color w:val="FFFFFF" w:themeColor="background1"/>
                                <w:sz w:val="32"/>
                                <w:szCs w:val="32"/>
                              </w:rPr>
                            </w:pPr>
                            <w:r w:rsidRPr="001B28EE">
                              <w:rPr>
                                <w:rFonts w:ascii="Tahoma" w:hAnsi="Tahoma" w:cs="Tahoma"/>
                                <w:color w:val="FFFFFF" w:themeColor="background1"/>
                                <w:sz w:val="32"/>
                                <w:szCs w:val="32"/>
                              </w:rPr>
                              <w:t>Technische gegevens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09D6" id="Stroomdiagram: Proces 14" o:spid="_x0000_s1033" type="#_x0000_t109" style="position:absolute;margin-left:0;margin-top:27.5pt;width:611.25pt;height:31.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FdhQIAAB0FAAAOAAAAZHJzL2Uyb0RvYy54bWysVEtv2zAMvg/YfxB0X+1kaZ0acYogRYcB&#10;RRsgLXpmZDkWoNckJXb360fJTl/bYRjmg0yKFCl+/KjFVa8kOXLnhdEVnZzllHDNTC30vqKPDzdf&#10;5pT4ALoGaTSv6DP39Gr5+dOisyWfmtbImjuCQbQvO1vRNgRbZplnLVfgz4zlGo2NcQoCqm6f1Q46&#10;jK5kNs3zi6wzrrbOMO497l4PRrpM8ZuGs3DfNJ4HIiuKdwtpdWndxTVbLqDcO7CtYOM14B9uoUBo&#10;TPoS6hoCkIMTv4VSgjnjTRPOmFGZaRrBeKoBq5nkH6rZtmB5qgXB8fYFJv//wrK748YRUWPvZpRo&#10;UNijbXDGqFoA4qJKsknoErQjWJ31JZ7Z2o0bNY9irLxvnIp/rIn0CeDnF4B5HwjDzaK4mM6Lc0oY&#10;2r5ezot56kD2eto6H75xo0gUKtpI061bcGG4hE8Yw/HWB8yOx07uMbE3UtQ3QsqkuP1uLR05Qmx8&#10;XuTrU6Z3blKTDkufFjmSgwESsJEQUFQWIfF6TwnIPTKbBZdyvzvt/y5JvOQ1+Ha4TIow8E6JgOSX&#10;QlV0nscvbmNVUscSeKLvWGrEfUA6SqHf9alpxaknO1M/YyOdGRjuLbsRmPYWfNiAQ0pjfTim4R6X&#10;CGpFzShR0hr380/70R+ZhlZKOhwRBOTHARynRH7XyMHLyWwWZyops/Niiop7a9m9teiDWhtsxgQf&#10;BMuSGP2DPImNM+oJp3kVs6IJNMPcA/Sjsg7D6OJ7wPhqldxwjiyEW721LAaPyEXAH/oncHakUUAC&#10;3pnTOEH5gUGDbzypzeoQTCMSvSLSA67YlajgDKb+jO9FHPK3evJ6fdWWvwAAAP//AwBQSwMEFAAG&#10;AAgAAAAhAALZSI3dAAAACAEAAA8AAABkcnMvZG93bnJldi54bWxMj0FPwzAMhe9I/IfISNxYukDH&#10;VppOaBpHkLbuwi1tvLaicaom28q/xzuxk229p+fv5evJ9eKMY+g8aZjPEhBItbcdNRoO5cfTEkSI&#10;hqzpPaGGXwywLu7vcpNZf6EdnvexERxCITMa2hiHTMpQt+hMmPkBibWjH52JfI6NtKO5cLjrpUqS&#10;hXSmI/7QmgE3LdY/+5PTUL6E8nsVDmq3XbjKP6vPzfbLav34ML2/gYg4xX8zXPEZHQpmqvyJbBC9&#10;Bi4SNaQpz6uqlEpBVLzNX5cgi1zeFij+AAAA//8DAFBLAQItABQABgAIAAAAIQC2gziS/gAAAOEB&#10;AAATAAAAAAAAAAAAAAAAAAAAAABbQ29udGVudF9UeXBlc10ueG1sUEsBAi0AFAAGAAgAAAAhADj9&#10;If/WAAAAlAEAAAsAAAAAAAAAAAAAAAAALwEAAF9yZWxzLy5yZWxzUEsBAi0AFAAGAAgAAAAhAJzt&#10;IV2FAgAAHQUAAA4AAAAAAAAAAAAAAAAALgIAAGRycy9lMm9Eb2MueG1sUEsBAi0AFAAGAAgAAAAh&#10;AALZSI3dAAAACAEAAA8AAAAAAAAAAAAAAAAA3wQAAGRycy9kb3ducmV2LnhtbFBLBQYAAAAABAAE&#10;APMAAADpBQAAAAA=&#10;" fillcolor="#0070c0" strokecolor="#0070c0" strokeweight="1pt">
                <v:textbox>
                  <w:txbxContent>
                    <w:p w:rsidR="0079686E" w:rsidRPr="001B28EE" w:rsidRDefault="0079686E" w:rsidP="001B28EE">
                      <w:pPr>
                        <w:jc w:val="center"/>
                        <w:rPr>
                          <w:rFonts w:ascii="Tahoma" w:hAnsi="Tahoma" w:cs="Tahoma"/>
                          <w:color w:val="FFFFFF" w:themeColor="background1"/>
                          <w:sz w:val="32"/>
                          <w:szCs w:val="32"/>
                        </w:rPr>
                      </w:pPr>
                      <w:r w:rsidRPr="001B28EE">
                        <w:rPr>
                          <w:rFonts w:ascii="Tahoma" w:hAnsi="Tahoma" w:cs="Tahoma"/>
                          <w:color w:val="FFFFFF" w:themeColor="background1"/>
                          <w:sz w:val="32"/>
                          <w:szCs w:val="32"/>
                        </w:rPr>
                        <w:t>Technische gegevens</w:t>
                      </w:r>
                    </w:p>
                  </w:txbxContent>
                </v:textbox>
                <w10:wrap anchorx="page"/>
              </v:shape>
            </w:pict>
          </mc:Fallback>
        </mc:AlternateContent>
      </w:r>
      <w:r w:rsidR="00296777">
        <w:t>Universeel inzetbaar voor hoogglans afwerking voor o.a. meubelen, keukenfronten en deuren.</w:t>
      </w:r>
    </w:p>
    <w:p w:rsidR="001B7FE1" w:rsidRDefault="001B7FE1" w:rsidP="00B02F7A"/>
    <w:p w:rsidR="000256A4" w:rsidRPr="00F33A27" w:rsidRDefault="000256A4" w:rsidP="000256A4">
      <w:pPr>
        <w:rPr>
          <w:rFonts w:ascii="Tahoma" w:hAnsi="Tahoma" w:cs="Tahoma"/>
        </w:rPr>
      </w:pPr>
      <w:r w:rsidRPr="00F33A27">
        <w:rPr>
          <w:rFonts w:ascii="Tahoma" w:hAnsi="Tahoma" w:cs="Tahoma"/>
        </w:rPr>
        <w:t>Glansgraad</w:t>
      </w:r>
      <w:r w:rsidRPr="00F33A27">
        <w:rPr>
          <w:rFonts w:ascii="Tahoma" w:hAnsi="Tahoma" w:cs="Tahoma"/>
        </w:rPr>
        <w:tab/>
      </w:r>
      <w:r>
        <w:rPr>
          <w:rFonts w:ascii="Tahoma" w:hAnsi="Tahoma" w:cs="Tahoma"/>
        </w:rPr>
        <w:tab/>
      </w:r>
      <w:r>
        <w:rPr>
          <w:rFonts w:ascii="Tahoma" w:hAnsi="Tahoma" w:cs="Tahoma"/>
        </w:rPr>
        <w:tab/>
      </w:r>
      <w:r>
        <w:rPr>
          <w:rFonts w:ascii="Tahoma" w:hAnsi="Tahoma" w:cs="Tahoma"/>
        </w:rPr>
        <w:tab/>
        <w:t>n.v.t.</w:t>
      </w:r>
      <w:r w:rsidRPr="00F33A27">
        <w:rPr>
          <w:rFonts w:ascii="Tahoma" w:hAnsi="Tahoma" w:cs="Tahoma"/>
        </w:rPr>
        <w:tab/>
      </w:r>
    </w:p>
    <w:p w:rsidR="000256A4" w:rsidRPr="00816664" w:rsidRDefault="00296777" w:rsidP="00910C47">
      <w:pPr>
        <w:ind w:left="3544" w:hanging="3544"/>
        <w:rPr>
          <w:rFonts w:ascii="Calibri" w:hAnsi="Calibri" w:cs="Tahoma"/>
        </w:rPr>
      </w:pPr>
      <w:r>
        <w:rPr>
          <w:rFonts w:ascii="Calibri" w:hAnsi="Calibri" w:cs="Tahoma"/>
        </w:rPr>
        <w:t>Kleur</w:t>
      </w:r>
      <w:r>
        <w:rPr>
          <w:rFonts w:ascii="Calibri" w:hAnsi="Calibri" w:cs="Tahoma"/>
        </w:rPr>
        <w:tab/>
        <w:t>Zow</w:t>
      </w:r>
      <w:r w:rsidR="00DD6F49">
        <w:rPr>
          <w:rFonts w:ascii="Calibri" w:hAnsi="Calibri" w:cs="Tahoma"/>
        </w:rPr>
        <w:t xml:space="preserve">el kleurloos als Ral/ NCS </w:t>
      </w:r>
      <w:r>
        <w:rPr>
          <w:rFonts w:ascii="Calibri" w:hAnsi="Calibri" w:cs="Tahoma"/>
        </w:rPr>
        <w:t xml:space="preserve"> kleuren te leveren.</w:t>
      </w:r>
    </w:p>
    <w:p w:rsidR="000256A4" w:rsidRPr="00816664" w:rsidRDefault="00296777" w:rsidP="00910C47">
      <w:pPr>
        <w:ind w:left="3544" w:hanging="3544"/>
        <w:rPr>
          <w:rFonts w:ascii="Calibri" w:hAnsi="Calibri" w:cs="Tahoma"/>
        </w:rPr>
      </w:pPr>
      <w:r>
        <w:rPr>
          <w:rFonts w:ascii="Calibri" w:hAnsi="Calibri" w:cs="Tahoma"/>
        </w:rPr>
        <w:t>Glansgraad</w:t>
      </w:r>
      <w:r>
        <w:rPr>
          <w:rFonts w:ascii="Calibri" w:hAnsi="Calibri" w:cs="Tahoma"/>
        </w:rPr>
        <w:tab/>
        <w:t>Hoogglans</w:t>
      </w:r>
      <w:r w:rsidR="00910C47">
        <w:rPr>
          <w:rFonts w:ascii="Calibri" w:hAnsi="Calibri" w:cs="Tahoma"/>
        </w:rPr>
        <w:t>.</w:t>
      </w:r>
    </w:p>
    <w:p w:rsidR="00296777" w:rsidRDefault="000256A4" w:rsidP="00910C47">
      <w:pPr>
        <w:ind w:left="3544" w:hanging="3544"/>
        <w:rPr>
          <w:rFonts w:ascii="Calibri" w:hAnsi="Calibri" w:cs="Tahoma"/>
        </w:rPr>
      </w:pPr>
      <w:r w:rsidRPr="00816664">
        <w:rPr>
          <w:rFonts w:ascii="Calibri" w:hAnsi="Calibri" w:cs="Tahoma"/>
        </w:rPr>
        <w:t>Mengverhoud</w:t>
      </w:r>
      <w:r w:rsidR="00296777">
        <w:rPr>
          <w:rFonts w:ascii="Calibri" w:hAnsi="Calibri" w:cs="Tahoma"/>
        </w:rPr>
        <w:t>ing kleurloos</w:t>
      </w:r>
      <w:r w:rsidR="00296777">
        <w:rPr>
          <w:rFonts w:ascii="Calibri" w:hAnsi="Calibri" w:cs="Tahoma"/>
        </w:rPr>
        <w:tab/>
        <w:t xml:space="preserve">100 delen </w:t>
      </w:r>
      <w:r w:rsidR="00955B2F">
        <w:rPr>
          <w:rFonts w:ascii="Calibri" w:hAnsi="Calibri" w:cs="Tahoma"/>
        </w:rPr>
        <w:t>C</w:t>
      </w:r>
      <w:r w:rsidR="00296777">
        <w:rPr>
          <w:rFonts w:ascii="Calibri" w:hAnsi="Calibri" w:cs="Tahoma"/>
        </w:rPr>
        <w:t>romapur 44009-00 + 80 tot 100 delen verharder 46702</w:t>
      </w:r>
      <w:r w:rsidR="00910C47">
        <w:rPr>
          <w:rFonts w:ascii="Calibri" w:hAnsi="Calibri" w:cs="Tahoma"/>
        </w:rPr>
        <w:t>.</w:t>
      </w:r>
    </w:p>
    <w:p w:rsidR="000256A4" w:rsidRPr="00816664" w:rsidRDefault="00296777" w:rsidP="00910C47">
      <w:pPr>
        <w:ind w:left="3544" w:hanging="3544"/>
        <w:rPr>
          <w:rFonts w:ascii="Calibri" w:hAnsi="Calibri" w:cs="Tahoma"/>
        </w:rPr>
      </w:pPr>
      <w:r>
        <w:rPr>
          <w:rFonts w:ascii="Calibri" w:hAnsi="Calibri" w:cs="Tahoma"/>
        </w:rPr>
        <w:t>Mengverhouding kleur</w:t>
      </w:r>
      <w:r>
        <w:rPr>
          <w:rFonts w:ascii="Calibri" w:hAnsi="Calibri" w:cs="Tahoma"/>
        </w:rPr>
        <w:tab/>
        <w:t>100 delen</w:t>
      </w:r>
      <w:r w:rsidR="00955B2F">
        <w:rPr>
          <w:rFonts w:ascii="Calibri" w:hAnsi="Calibri" w:cs="Tahoma"/>
        </w:rPr>
        <w:t xml:space="preserve"> Cromapur 44009</w:t>
      </w:r>
      <w:r w:rsidR="009F4D96">
        <w:rPr>
          <w:rFonts w:ascii="Calibri" w:hAnsi="Calibri" w:cs="Tahoma"/>
        </w:rPr>
        <w:t xml:space="preserve"> – </w:t>
      </w:r>
      <w:r w:rsidR="00955B2F">
        <w:rPr>
          <w:rFonts w:ascii="Calibri" w:hAnsi="Calibri" w:cs="Tahoma"/>
        </w:rPr>
        <w:t>kleur</w:t>
      </w:r>
      <w:r w:rsidR="009F4D96">
        <w:rPr>
          <w:rFonts w:ascii="Calibri" w:hAnsi="Calibri" w:cs="Tahoma"/>
        </w:rPr>
        <w:t xml:space="preserve"> </w:t>
      </w:r>
      <w:r w:rsidR="00955B2F">
        <w:rPr>
          <w:rFonts w:ascii="Calibri" w:hAnsi="Calibri" w:cs="Tahoma"/>
        </w:rPr>
        <w:t>+</w:t>
      </w:r>
      <w:r w:rsidR="009F4D96">
        <w:rPr>
          <w:rFonts w:ascii="Calibri" w:hAnsi="Calibri" w:cs="Tahoma"/>
        </w:rPr>
        <w:t xml:space="preserve"> </w:t>
      </w:r>
      <w:r w:rsidR="00955B2F">
        <w:rPr>
          <w:rFonts w:ascii="Calibri" w:hAnsi="Calibri" w:cs="Tahoma"/>
        </w:rPr>
        <w:t>50 tot 80 delen verharder 46702</w:t>
      </w:r>
      <w:r w:rsidR="00910C47">
        <w:rPr>
          <w:rFonts w:ascii="Calibri" w:hAnsi="Calibri" w:cs="Tahoma"/>
        </w:rPr>
        <w:t>.</w:t>
      </w:r>
      <w:r>
        <w:rPr>
          <w:rFonts w:ascii="Calibri" w:hAnsi="Calibri" w:cs="Tahoma"/>
        </w:rPr>
        <w:t xml:space="preserve"> </w:t>
      </w:r>
      <w:r w:rsidR="000256A4" w:rsidRPr="00816664">
        <w:rPr>
          <w:rFonts w:ascii="Calibri" w:hAnsi="Calibri" w:cs="Tahoma"/>
        </w:rPr>
        <w:t xml:space="preserve"> </w:t>
      </w:r>
    </w:p>
    <w:p w:rsidR="000256A4" w:rsidRPr="00910C47" w:rsidRDefault="006A2193" w:rsidP="00910C47">
      <w:pPr>
        <w:ind w:left="3544" w:hanging="3544"/>
        <w:rPr>
          <w:rFonts w:ascii="Calibri" w:hAnsi="Calibri" w:cs="Tahoma"/>
          <w:lang w:val="en-US"/>
        </w:rPr>
      </w:pPr>
      <w:r w:rsidRPr="00910C47">
        <w:rPr>
          <w:rFonts w:ascii="Calibri" w:hAnsi="Calibri" w:cs="Tahoma"/>
          <w:lang w:val="en-US"/>
        </w:rPr>
        <w:t>Verdunning</w:t>
      </w:r>
      <w:r w:rsidRPr="00910C47">
        <w:rPr>
          <w:rFonts w:ascii="Calibri" w:hAnsi="Calibri" w:cs="Tahoma"/>
          <w:lang w:val="en-US"/>
        </w:rPr>
        <w:tab/>
        <w:t>Max. 40</w:t>
      </w:r>
      <w:r w:rsidR="009F4D96">
        <w:rPr>
          <w:rFonts w:ascii="Calibri" w:hAnsi="Calibri" w:cs="Tahoma"/>
          <w:lang w:val="en-US"/>
        </w:rPr>
        <w:t xml:space="preserve"> </w:t>
      </w:r>
      <w:r w:rsidR="000256A4" w:rsidRPr="00910C47">
        <w:rPr>
          <w:rFonts w:ascii="Calibri" w:hAnsi="Calibri" w:cs="Tahoma"/>
          <w:lang w:val="en-US"/>
        </w:rPr>
        <w:t xml:space="preserve">% SO 660110 </w:t>
      </w:r>
      <w:r w:rsidRPr="00910C47">
        <w:rPr>
          <w:rFonts w:ascii="Calibri" w:hAnsi="Calibri" w:cs="Tahoma"/>
          <w:lang w:val="en-US"/>
        </w:rPr>
        <w:t>of V47027</w:t>
      </w:r>
      <w:r w:rsidR="00910C47" w:rsidRPr="00910C47">
        <w:rPr>
          <w:rFonts w:ascii="Calibri" w:hAnsi="Calibri" w:cs="Tahoma"/>
          <w:lang w:val="en-US"/>
        </w:rPr>
        <w:t>.</w:t>
      </w:r>
      <w:r w:rsidR="000256A4" w:rsidRPr="00910C47">
        <w:rPr>
          <w:rFonts w:ascii="Calibri" w:hAnsi="Calibri" w:cs="Tahoma"/>
          <w:lang w:val="en-US"/>
        </w:rPr>
        <w:t xml:space="preserve">                                                                               </w:t>
      </w:r>
    </w:p>
    <w:p w:rsidR="000256A4" w:rsidRPr="00816664" w:rsidRDefault="000256A4" w:rsidP="00910C47">
      <w:pPr>
        <w:ind w:left="3544" w:hanging="3544"/>
        <w:rPr>
          <w:rFonts w:ascii="Calibri" w:hAnsi="Calibri" w:cs="Tahoma"/>
        </w:rPr>
      </w:pPr>
      <w:r w:rsidRPr="00816664">
        <w:rPr>
          <w:rFonts w:ascii="Calibri" w:hAnsi="Calibri" w:cs="Tahoma"/>
        </w:rPr>
        <w:t>L</w:t>
      </w:r>
      <w:r w:rsidR="006A2193">
        <w:rPr>
          <w:rFonts w:ascii="Calibri" w:hAnsi="Calibri" w:cs="Tahoma"/>
        </w:rPr>
        <w:t>everingsviscositeit</w:t>
      </w:r>
      <w:r w:rsidR="006A2193">
        <w:rPr>
          <w:rFonts w:ascii="Calibri" w:hAnsi="Calibri" w:cs="Tahoma"/>
        </w:rPr>
        <w:tab/>
      </w:r>
      <w:r w:rsidR="00910C47">
        <w:rPr>
          <w:rFonts w:ascii="Calibri" w:hAnsi="Calibri" w:cs="Tahoma"/>
        </w:rPr>
        <w:t>C</w:t>
      </w:r>
      <w:r w:rsidR="006A2193">
        <w:rPr>
          <w:rFonts w:ascii="Calibri" w:hAnsi="Calibri" w:cs="Tahoma"/>
        </w:rPr>
        <w:t>a. 60</w:t>
      </w:r>
      <w:r w:rsidR="00955B2F">
        <w:rPr>
          <w:rFonts w:ascii="Calibri" w:hAnsi="Calibri" w:cs="Tahoma"/>
        </w:rPr>
        <w:t xml:space="preserve"> sec.</w:t>
      </w:r>
      <w:r w:rsidRPr="00816664">
        <w:rPr>
          <w:rFonts w:ascii="Calibri" w:hAnsi="Calibri" w:cs="Tahoma"/>
        </w:rPr>
        <w:t xml:space="preserve"> </w:t>
      </w:r>
    </w:p>
    <w:p w:rsidR="000256A4" w:rsidRPr="00816664" w:rsidRDefault="000256A4" w:rsidP="00910C47">
      <w:pPr>
        <w:ind w:left="3544" w:hanging="3544"/>
        <w:rPr>
          <w:rFonts w:ascii="Calibri" w:hAnsi="Calibri" w:cs="Tahoma"/>
        </w:rPr>
      </w:pPr>
      <w:r w:rsidRPr="00816664">
        <w:rPr>
          <w:rFonts w:ascii="Calibri" w:hAnsi="Calibri" w:cs="Tahoma"/>
        </w:rPr>
        <w:t>Spuitviscositeit</w:t>
      </w:r>
      <w:r w:rsidRPr="00816664">
        <w:rPr>
          <w:rFonts w:ascii="Calibri" w:hAnsi="Calibri" w:cs="Tahoma"/>
        </w:rPr>
        <w:tab/>
      </w:r>
      <w:r w:rsidR="00910C47">
        <w:rPr>
          <w:rFonts w:ascii="Calibri" w:hAnsi="Calibri" w:cs="Tahoma"/>
        </w:rPr>
        <w:t>C</w:t>
      </w:r>
      <w:r w:rsidR="006A2193">
        <w:rPr>
          <w:rFonts w:ascii="Calibri" w:hAnsi="Calibri" w:cs="Tahoma"/>
        </w:rPr>
        <w:t>a. 20-22</w:t>
      </w:r>
      <w:r w:rsidRPr="00816664">
        <w:rPr>
          <w:rFonts w:ascii="Calibri" w:hAnsi="Calibri" w:cs="Tahoma"/>
        </w:rPr>
        <w:t xml:space="preserve"> sec.</w:t>
      </w:r>
    </w:p>
    <w:p w:rsidR="000256A4" w:rsidRPr="00910C47" w:rsidRDefault="000256A4" w:rsidP="00910C47">
      <w:pPr>
        <w:ind w:left="3544" w:hanging="3544"/>
        <w:rPr>
          <w:rFonts w:ascii="Calibri" w:hAnsi="Calibri" w:cs="Tahoma"/>
        </w:rPr>
      </w:pPr>
      <w:r w:rsidRPr="00816664">
        <w:rPr>
          <w:rFonts w:ascii="Calibri" w:hAnsi="Calibri" w:cs="Tahoma"/>
        </w:rPr>
        <w:t>Potlife</w:t>
      </w:r>
      <w:r w:rsidRPr="00816664">
        <w:rPr>
          <w:rFonts w:ascii="Calibri" w:hAnsi="Calibri" w:cs="Tahoma"/>
        </w:rPr>
        <w:tab/>
      </w:r>
      <w:r w:rsidR="00910C47">
        <w:rPr>
          <w:rFonts w:ascii="Calibri" w:hAnsi="Calibri" w:cs="Tahoma"/>
        </w:rPr>
        <w:t>C</w:t>
      </w:r>
      <w:r w:rsidRPr="00816664">
        <w:rPr>
          <w:rFonts w:ascii="Calibri" w:hAnsi="Calibri" w:cs="Tahoma"/>
        </w:rPr>
        <w:t>a.</w:t>
      </w:r>
      <w:r w:rsidR="00910C47">
        <w:rPr>
          <w:rFonts w:ascii="Calibri" w:hAnsi="Calibri" w:cs="Tahoma"/>
        </w:rPr>
        <w:t xml:space="preserve"> </w:t>
      </w:r>
      <w:r w:rsidRPr="00816664">
        <w:rPr>
          <w:rFonts w:ascii="Calibri" w:hAnsi="Calibri" w:cs="Tahoma"/>
        </w:rPr>
        <w:t>3 uur bij 20</w:t>
      </w:r>
      <w:r w:rsidR="00910C47">
        <w:rPr>
          <w:rFonts w:ascii="Calibri" w:hAnsi="Calibri" w:cs="Tahoma"/>
        </w:rPr>
        <w:t xml:space="preserve"> </w:t>
      </w:r>
      <w:r w:rsidR="00910C47">
        <w:rPr>
          <w:rFonts w:ascii="Cambria Math" w:eastAsiaTheme="minorHAnsi" w:hAnsi="Cambria Math" w:cs="Tahoma" w:hint="eastAsia"/>
          <w:lang w:eastAsia="ja-JP"/>
        </w:rPr>
        <w:t>℃</w:t>
      </w:r>
      <w:r w:rsidR="00910C47">
        <w:rPr>
          <w:rFonts w:ascii="Cambria Math" w:hAnsi="Cambria Math" w:cs="Tahoma" w:hint="eastAsia"/>
          <w:lang w:eastAsia="ja-JP"/>
        </w:rPr>
        <w:t>.</w:t>
      </w:r>
    </w:p>
    <w:p w:rsidR="000256A4" w:rsidRPr="00816664" w:rsidRDefault="000256A4" w:rsidP="00910C47">
      <w:pPr>
        <w:ind w:left="3544" w:hanging="3544"/>
        <w:rPr>
          <w:rFonts w:ascii="Calibri" w:hAnsi="Calibri" w:cs="Tahoma"/>
        </w:rPr>
      </w:pPr>
      <w:r w:rsidRPr="00816664">
        <w:rPr>
          <w:rFonts w:ascii="Calibri" w:hAnsi="Calibri" w:cs="Tahoma"/>
        </w:rPr>
        <w:t>Vaste stoffen gehalte</w:t>
      </w:r>
      <w:r w:rsidRPr="00816664">
        <w:rPr>
          <w:rFonts w:ascii="Calibri" w:hAnsi="Calibri" w:cs="Tahoma"/>
        </w:rPr>
        <w:tab/>
      </w:r>
      <w:r w:rsidR="00910C47">
        <w:rPr>
          <w:rFonts w:ascii="Calibri" w:hAnsi="Calibri" w:cs="Tahoma"/>
        </w:rPr>
        <w:t>C</w:t>
      </w:r>
      <w:r w:rsidR="00955B2F">
        <w:rPr>
          <w:rFonts w:ascii="Calibri" w:hAnsi="Calibri" w:cs="Tahoma"/>
        </w:rPr>
        <w:t>a. 60-70</w:t>
      </w:r>
      <w:r w:rsidRPr="00816664">
        <w:rPr>
          <w:rFonts w:ascii="Calibri" w:hAnsi="Calibri" w:cs="Tahoma"/>
        </w:rPr>
        <w:t xml:space="preserve"> %</w:t>
      </w:r>
      <w:r w:rsidR="00910C47">
        <w:rPr>
          <w:rFonts w:ascii="Calibri" w:hAnsi="Calibri" w:cs="Tahoma"/>
        </w:rPr>
        <w:t>.</w:t>
      </w:r>
    </w:p>
    <w:p w:rsidR="000256A4" w:rsidRPr="00816664" w:rsidRDefault="000256A4" w:rsidP="00910C47">
      <w:pPr>
        <w:ind w:left="3544" w:hanging="3544"/>
        <w:rPr>
          <w:rFonts w:ascii="Calibri" w:hAnsi="Calibri" w:cs="Tahoma"/>
        </w:rPr>
      </w:pPr>
      <w:r w:rsidRPr="00816664">
        <w:rPr>
          <w:rFonts w:ascii="Calibri" w:hAnsi="Calibri" w:cs="Tahoma"/>
        </w:rPr>
        <w:t>Opslagstabiliteit</w:t>
      </w:r>
      <w:r w:rsidRPr="00816664">
        <w:rPr>
          <w:rFonts w:ascii="Calibri" w:hAnsi="Calibri" w:cs="Tahoma"/>
        </w:rPr>
        <w:tab/>
        <w:t xml:space="preserve">In originele ongeopende verpakking 12 maanden op een koele, </w:t>
      </w:r>
      <w:r w:rsidR="009F4D96" w:rsidRPr="00816664">
        <w:rPr>
          <w:rFonts w:ascii="Calibri" w:hAnsi="Calibri" w:cs="Tahoma"/>
        </w:rPr>
        <w:t>droge en</w:t>
      </w:r>
      <w:r w:rsidRPr="00816664">
        <w:rPr>
          <w:rFonts w:ascii="Calibri" w:hAnsi="Calibri" w:cs="Tahoma"/>
        </w:rPr>
        <w:t xml:space="preserve"> vorstvrije plaats.</w:t>
      </w:r>
    </w:p>
    <w:p w:rsidR="008B3A29" w:rsidRDefault="008B3A29"/>
    <w:p w:rsidR="002A3507" w:rsidRDefault="002A3507"/>
    <w:p w:rsidR="002A3507" w:rsidRDefault="00896367">
      <w:r w:rsidRPr="006E4DA0">
        <w:rPr>
          <w:noProof/>
          <w:lang w:eastAsia="nl-NL"/>
        </w:rPr>
        <w:lastRenderedPageBreak/>
        <mc:AlternateContent>
          <mc:Choice Requires="wps">
            <w:drawing>
              <wp:anchor distT="45720" distB="45720" distL="114300" distR="114300" simplePos="0" relativeHeight="251673600" behindDoc="0" locked="0" layoutInCell="1" allowOverlap="1" wp14:anchorId="08C60F4C" wp14:editId="31458584">
                <wp:simplePos x="0" y="0"/>
                <wp:positionH relativeFrom="page">
                  <wp:posOffset>19050</wp:posOffset>
                </wp:positionH>
                <wp:positionV relativeFrom="paragraph">
                  <wp:posOffset>10795</wp:posOffset>
                </wp:positionV>
                <wp:extent cx="4335145" cy="2389505"/>
                <wp:effectExtent l="0" t="0" r="0" b="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389505"/>
                        </a:xfrm>
                        <a:prstGeom prst="rect">
                          <a:avLst/>
                        </a:prstGeom>
                        <a:noFill/>
                        <a:ln w="9525">
                          <a:noFill/>
                          <a:miter lim="800000"/>
                          <a:headEnd/>
                          <a:tailEnd/>
                        </a:ln>
                      </wps:spPr>
                      <wps:txbx>
                        <w:txbxContent>
                          <w:p w:rsidR="0079686E" w:rsidRPr="00F12893" w:rsidRDefault="0079686E" w:rsidP="00742AD2">
                            <w:pPr>
                              <w:ind w:left="540"/>
                              <w:rPr>
                                <w:b/>
                                <w:sz w:val="28"/>
                                <w:szCs w:val="28"/>
                                <w14:textOutline w14:w="0" w14:cap="flat" w14:cmpd="sng" w14:algn="ctr">
                                  <w14:noFill/>
                                  <w14:prstDash w14:val="solid"/>
                                  <w14:round/>
                                </w14:textOutline>
                              </w:rPr>
                            </w:pPr>
                            <w:r w:rsidRPr="00F12893">
                              <w:rPr>
                                <w:b/>
                                <w:sz w:val="28"/>
                                <w:szCs w:val="28"/>
                                <w14:textOutline w14:w="0" w14:cap="flat" w14:cmpd="sng" w14:algn="ctr">
                                  <w14:noFill/>
                                  <w14:prstDash w14:val="solid"/>
                                  <w14:round/>
                                </w14:textOutline>
                              </w:rPr>
                              <w:t>Productinformatie</w:t>
                            </w:r>
                          </w:p>
                          <w:p w:rsidR="0079686E" w:rsidRPr="00F12893" w:rsidRDefault="0079686E" w:rsidP="00742AD2">
                            <w:pPr>
                              <w:ind w:left="540"/>
                              <w:rPr>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Cromapur</w:t>
                            </w:r>
                          </w:p>
                          <w:p w:rsidR="0079686E" w:rsidRPr="008A64E3" w:rsidRDefault="00910C47" w:rsidP="008A64E3">
                            <w:pPr>
                              <w:ind w:firstLine="540"/>
                              <w:rPr>
                                <w:b/>
                                <w:sz w:val="36"/>
                                <w:szCs w:val="36"/>
                                <w14:textOutline w14:w="0" w14:cap="flat" w14:cmpd="sng" w14:algn="ctr">
                                  <w14:noFill/>
                                  <w14:prstDash w14:val="solid"/>
                                  <w14:round/>
                                </w14:textOutline>
                              </w:rPr>
                            </w:pPr>
                            <w:r>
                              <w:rPr>
                                <w:b/>
                                <w:sz w:val="36"/>
                                <w:szCs w:val="36"/>
                                <w14:textOutline w14:w="0" w14:cap="flat" w14:cmpd="sng" w14:algn="ctr">
                                  <w14:noFill/>
                                  <w14:prstDash w14:val="solid"/>
                                  <w14:round/>
                                </w14:textOutline>
                              </w:rPr>
                              <w:t>Hoogglans 44009-XX</w:t>
                            </w:r>
                          </w:p>
                          <w:p w:rsidR="0079686E" w:rsidRPr="00F12893" w:rsidRDefault="0079686E" w:rsidP="008A64E3">
                            <w:pPr>
                              <w:ind w:left="540"/>
                              <w:rPr>
                                <w:sz w:val="16"/>
                                <w:szCs w:val="16"/>
                                <w14:textOutline w14:w="0" w14:cap="flat" w14:cmpd="sng" w14:algn="ctr">
                                  <w14:noFill/>
                                  <w14:prstDash w14:val="solid"/>
                                  <w14:round/>
                                </w14:textOutline>
                              </w:rPr>
                            </w:pPr>
                            <w:r w:rsidRPr="00F12893">
                              <w:rPr>
                                <w:sz w:val="16"/>
                                <w:szCs w:val="16"/>
                                <w14:textOutline w14:w="0" w14:cap="flat" w14:cmpd="sng" w14:algn="ctr">
                                  <w14:noFill/>
                                  <w14:prstDash w14:val="solid"/>
                                  <w14:round/>
                                </w14:textOutline>
                              </w:rPr>
                              <w:t>Dit blad heeft een adviserende functie. De gebruiker dient evenwel de toepassing van dit product te toetsen aan de voor hem geldende omstandigheden en mogelijkheden. Uit de tekst van dit blad kan geen aansprakelijkheid of garantie worden afgeleid. Voor informatie kunt u ons altijd raadplegen.</w:t>
                            </w:r>
                          </w:p>
                          <w:p w:rsidR="0079686E" w:rsidRPr="00F12893" w:rsidRDefault="0079686E" w:rsidP="002A3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60F4C" id="_x0000_s1034" type="#_x0000_t202" style="position:absolute;margin-left:1.5pt;margin-top:.85pt;width:341.35pt;height:188.1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zLEQIAAPsDAAAOAAAAZHJzL2Uyb0RvYy54bWysU9tu2zAMfR+wfxD0vthx4i0x4hRduw4D&#10;ugvQ7gMUWY6FSKImKbGzrx8lJ1nQvg3zgyCa5CHPIbW6GbQiB+G8BFPT6SSnRBgOjTTbmv58fni3&#10;oMQHZhqmwIiaHoWnN+u3b1a9rUQBHahGOIIgxle9rWkXgq2yzPNOaOYnYIVBZwtOs4Cm22aNYz2i&#10;a5UVef4+68E11gEX3uPf+9FJ1wm/bQUP39vWi0BUTbG3kE6Xzk08s/WKVVvHbCf5qQ32D11oJg0W&#10;vUDds8DI3slXUFpyBx7aMOGgM2hbyUXigGym+Qs2Tx2zInFBcby9yOT/Hyz/dvjhiGxwdiUlhmmc&#10;0bPY+XBgO1JEeXrrK4x6shgXho8wYGii6u0j8J0nBu46Zrbi1jnoO8EabG8aM7Or1BHHR5BN/xUa&#10;LMP2ARLQ0DodtUM1CKLjmI6X0YghEI4/57NZOZ1jixx9xWyxLPMy1WDVOd06Hz4L0CReaupw9gme&#10;HR59iO2w6hwSqxl4kEql+StD+pouy6JMCVceLQOup5K6pos8fuPCRJafTJOSA5NqvGMBZU60I9OR&#10;cxg2QxJ4cVZzA80RdXAwbiO+Hrx04H5T0uMm1tT/2jMnKFFfDGq5nM7ncXWTMS8/FGi4a8/m2sMM&#10;R6iaBkrG611I6z5SvkXNW5nUiMMZOzm1jBuWRDq9hrjC13aK+vtm138AAAD//wMAUEsDBBQABgAI&#10;AAAAIQC9/dtC2wAAAAcBAAAPAAAAZHJzL2Rvd25yZXYueG1sTI9PT8MwDMXvSHyHyEjcmMOfbaU0&#10;nRCIK2gDJu2WNV5b0ThVk63l22NOcLPfs55/r1hNvlMnGmIb2MD1TIMiroJruTbw8f5ylYGKybKz&#10;XWAy8E0RVuX5WWFzF0Ze02mTaiUhHHNroEmpzxFj1ZC3cRZ6YvEOYfA2yTrU6AY7Srjv8EbrBXrb&#10;snxobE9PDVVfm6M38Pl62G3v9Fv97Of9GCaN7O/RmMuL6fEBVKIp/R3DL76gQylM+3BkF1Vn4Faa&#10;JJGXoMRdZHMZ9iIvMw1YFvifv/wBAAD//wMAUEsBAi0AFAAGAAgAAAAhALaDOJL+AAAA4QEAABMA&#10;AAAAAAAAAAAAAAAAAAAAAFtDb250ZW50X1R5cGVzXS54bWxQSwECLQAUAAYACAAAACEAOP0h/9YA&#10;AACUAQAACwAAAAAAAAAAAAAAAAAvAQAAX3JlbHMvLnJlbHNQSwECLQAUAAYACAAAACEAYB4cyxEC&#10;AAD7AwAADgAAAAAAAAAAAAAAAAAuAgAAZHJzL2Uyb0RvYy54bWxQSwECLQAUAAYACAAAACEAvf3b&#10;QtsAAAAHAQAADwAAAAAAAAAAAAAAAABrBAAAZHJzL2Rvd25yZXYueG1sUEsFBgAAAAAEAAQA8wAA&#10;AHMFAAAAAA==&#10;" filled="f" stroked="f">
                <v:textbox>
                  <w:txbxContent>
                    <w:p w:rsidR="0079686E" w:rsidRPr="00F12893" w:rsidRDefault="0079686E" w:rsidP="00742AD2">
                      <w:pPr>
                        <w:ind w:left="540"/>
                        <w:rPr>
                          <w:b/>
                          <w:sz w:val="28"/>
                          <w:szCs w:val="28"/>
                          <w14:textOutline w14:w="0" w14:cap="flat" w14:cmpd="sng" w14:algn="ctr">
                            <w14:noFill/>
                            <w14:prstDash w14:val="solid"/>
                            <w14:round/>
                          </w14:textOutline>
                        </w:rPr>
                      </w:pPr>
                      <w:r w:rsidRPr="00F12893">
                        <w:rPr>
                          <w:b/>
                          <w:sz w:val="28"/>
                          <w:szCs w:val="28"/>
                          <w14:textOutline w14:w="0" w14:cap="flat" w14:cmpd="sng" w14:algn="ctr">
                            <w14:noFill/>
                            <w14:prstDash w14:val="solid"/>
                            <w14:round/>
                          </w14:textOutline>
                        </w:rPr>
                        <w:t>Productinformatie</w:t>
                      </w:r>
                    </w:p>
                    <w:p w:rsidR="0079686E" w:rsidRPr="00F12893" w:rsidRDefault="0079686E" w:rsidP="00742AD2">
                      <w:pPr>
                        <w:ind w:left="540"/>
                        <w:rPr>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Cromapur</w:t>
                      </w:r>
                    </w:p>
                    <w:p w:rsidR="0079686E" w:rsidRPr="008A64E3" w:rsidRDefault="00910C47" w:rsidP="008A64E3">
                      <w:pPr>
                        <w:ind w:firstLine="540"/>
                        <w:rPr>
                          <w:b/>
                          <w:sz w:val="36"/>
                          <w:szCs w:val="36"/>
                          <w14:textOutline w14:w="0" w14:cap="flat" w14:cmpd="sng" w14:algn="ctr">
                            <w14:noFill/>
                            <w14:prstDash w14:val="solid"/>
                            <w14:round/>
                          </w14:textOutline>
                        </w:rPr>
                      </w:pPr>
                      <w:r>
                        <w:rPr>
                          <w:b/>
                          <w:sz w:val="36"/>
                          <w:szCs w:val="36"/>
                          <w14:textOutline w14:w="0" w14:cap="flat" w14:cmpd="sng" w14:algn="ctr">
                            <w14:noFill/>
                            <w14:prstDash w14:val="solid"/>
                            <w14:round/>
                          </w14:textOutline>
                        </w:rPr>
                        <w:t>Hoogglans 44009-XX</w:t>
                      </w:r>
                    </w:p>
                    <w:p w:rsidR="0079686E" w:rsidRPr="00F12893" w:rsidRDefault="0079686E" w:rsidP="008A64E3">
                      <w:pPr>
                        <w:ind w:left="540"/>
                        <w:rPr>
                          <w:sz w:val="16"/>
                          <w:szCs w:val="16"/>
                          <w14:textOutline w14:w="0" w14:cap="flat" w14:cmpd="sng" w14:algn="ctr">
                            <w14:noFill/>
                            <w14:prstDash w14:val="solid"/>
                            <w14:round/>
                          </w14:textOutline>
                        </w:rPr>
                      </w:pPr>
                      <w:r w:rsidRPr="00F12893">
                        <w:rPr>
                          <w:sz w:val="16"/>
                          <w:szCs w:val="16"/>
                          <w14:textOutline w14:w="0" w14:cap="flat" w14:cmpd="sng" w14:algn="ctr">
                            <w14:noFill/>
                            <w14:prstDash w14:val="solid"/>
                            <w14:round/>
                          </w14:textOutline>
                        </w:rPr>
                        <w:t>Dit blad heeft een adviserende functie. De gebruiker dient evenwel de toepassing van dit product te toetsen aan de voor hem geldende omstandigheden en mogelijkheden. Uit de tekst van dit blad kan geen aansprakelijkheid of garantie worden afgeleid. Voor informatie kunt u ons altijd raadplegen.</w:t>
                      </w:r>
                    </w:p>
                    <w:p w:rsidR="0079686E" w:rsidRPr="00F12893" w:rsidRDefault="0079686E" w:rsidP="002A3507"/>
                  </w:txbxContent>
                </v:textbox>
                <w10:wrap type="square" anchorx="page"/>
              </v:shape>
            </w:pict>
          </mc:Fallback>
        </mc:AlternateContent>
      </w:r>
      <w:r w:rsidR="002A3507">
        <w:rPr>
          <w:noProof/>
          <w:lang w:eastAsia="nl-NL"/>
        </w:rPr>
        <mc:AlternateContent>
          <mc:Choice Requires="wps">
            <w:drawing>
              <wp:anchor distT="45720" distB="45720" distL="114300" distR="114300" simplePos="0" relativeHeight="251675648" behindDoc="0" locked="0" layoutInCell="1" allowOverlap="1">
                <wp:simplePos x="0" y="0"/>
                <wp:positionH relativeFrom="page">
                  <wp:align>right</wp:align>
                </wp:positionH>
                <wp:positionV relativeFrom="paragraph">
                  <wp:posOffset>0</wp:posOffset>
                </wp:positionV>
                <wp:extent cx="2449195" cy="1285875"/>
                <wp:effectExtent l="0" t="0" r="8255" b="952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285875"/>
                        </a:xfrm>
                        <a:prstGeom prst="rect">
                          <a:avLst/>
                        </a:prstGeom>
                        <a:solidFill>
                          <a:srgbClr val="FFFFFF"/>
                        </a:solidFill>
                        <a:ln w="9525">
                          <a:noFill/>
                          <a:miter lim="800000"/>
                          <a:headEnd/>
                          <a:tailEnd/>
                        </a:ln>
                      </wps:spPr>
                      <wps:txbx>
                        <w:txbxContent>
                          <w:p w:rsidR="0079686E" w:rsidRPr="002A3507" w:rsidRDefault="0079686E">
                            <w:pPr>
                              <w:rPr>
                                <w:color w:val="FFFFFF" w:themeColor="background1"/>
                                <w14:textFill>
                                  <w14:noFill/>
                                </w14:textFill>
                              </w:rPr>
                            </w:pPr>
                            <w:r w:rsidRPr="002A3507">
                              <w:rPr>
                                <w:noProof/>
                                <w:color w:val="FFFFFF" w:themeColor="background1"/>
                                <w:lang w:eastAsia="nl-NL"/>
                                <w14:textFill>
                                  <w14:noFill/>
                                </w14:textFill>
                              </w:rPr>
                              <w:drawing>
                                <wp:inline distT="0" distB="0" distL="0" distR="0" wp14:anchorId="6789CDC0" wp14:editId="2CA71D29">
                                  <wp:extent cx="2200275" cy="1085850"/>
                                  <wp:effectExtent l="0" t="0" r="9525" b="0"/>
                                  <wp:docPr id="16" name="Afbeelding 1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4499" cy="1132350"/>
                                          </a:xfrm>
                                          <a:prstGeom prst="rect">
                                            <a:avLst/>
                                          </a:prstGeom>
                                          <a:solidFill>
                                            <a:srgbClr val="5B9BD5">
                                              <a:lumMod val="40000"/>
                                              <a:lumOff val="60000"/>
                                            </a:srgbClr>
                                          </a:solid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1.65pt;margin-top:0;width:192.85pt;height:101.25pt;z-index:2516756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y5JgIAACQEAAAOAAAAZHJzL2Uyb0RvYy54bWysU8Fu2zAMvQ/YPwi6L46NeE2MOEWXLsOA&#10;rhvQ7gNoWY6FyKInKbGzrx+lpGm23Yb5IJAm+fT4SC1vx06zg7ROoSl5OplyJo3AWpltyb8/b97N&#10;OXMeTA0ajSz5UTp+u3r7Zjn0hcywRV1LywjEuGLoS9563xdJ4kQrO3AT7KWhYIO2A0+u3Sa1hYHQ&#10;O51k0+n7ZEBb9xaFdI7+3p+CfBXxm0YK/7VpnPRMl5y4+XjaeFbhTFZLKLYW+laJMw34BxYdKEOX&#10;XqDuwQPbW/UXVKeERYeNnwjsEmwaJWTsgbpJp39089RCL2MvJI7rLzK5/wcrHg/fLFM1zY4mZaCj&#10;GT3LnfMH2LEsyDP0rqCsp57y/PgBR0qNrbr+AcXOMYPrFsxW3lmLQyuhJnppqEyuSk84LoBUwxes&#10;6RrYe4xAY2O7oB2pwQidxnS8jEaOngn6mc1mi3SRcyYolmbzfH6TxzugeCnvrfOfJHYsGCW3NPsI&#10;D4cH5wMdKF5Swm0Otao3Suvo2G211pYdgPZkE78z+m9p2rCh5Is8yyOywVAfV6hTnvZYq67k82n4&#10;QjkUQY6Ppo62B6VPNjHR5qxPkOQkjh+rMU5iEWqDdhXWRxLM4mlt6ZmR0aL9ydlAK1ty92MPVnKm&#10;PxsSfZHOZmHHozPLbzJy7HWkuo6AEQRVcs/ZyVz7+C4CbYN3NJxGRdlemZwp0ypGNc/PJuz6tR+z&#10;Xh/36hcAAAD//wMAUEsDBBQABgAIAAAAIQBswxLH3AAAAAUBAAAPAAAAZHJzL2Rvd25yZXYueG1s&#10;TI/BTsMwEETvSPyDtUhcEHVISVNCnIpWKuLa0g/YxNskIl5Hsdukf1+XC1xWGs1o5m2+mkwnzjS4&#10;1rKCl1kEgriyuuVaweF7+7wE4Tyyxs4yKbiQg1Vxf5djpu3IOzrvfS1CCbsMFTTe95mUrmrIoJvZ&#10;njh4RzsY9EEOtdQDjqHcdDKOooU02HJYaLCnTUPVz/5kFBy/xqfkbSw//SHdvS7W2KalvSj1+DB9&#10;vIPwNPm/MNzwAzoUgam0J9ZOdArCI/73Bm++TFIQpYI4ihOQRS7/0xdXAAAA//8DAFBLAQItABQA&#10;BgAIAAAAIQC2gziS/gAAAOEBAAATAAAAAAAAAAAAAAAAAAAAAABbQ29udGVudF9UeXBlc10ueG1s&#10;UEsBAi0AFAAGAAgAAAAhADj9If/WAAAAlAEAAAsAAAAAAAAAAAAAAAAALwEAAF9yZWxzLy5yZWxz&#10;UEsBAi0AFAAGAAgAAAAhAOQvLLkmAgAAJAQAAA4AAAAAAAAAAAAAAAAALgIAAGRycy9lMm9Eb2Mu&#10;eG1sUEsBAi0AFAAGAAgAAAAhAGzDEsfcAAAABQEAAA8AAAAAAAAAAAAAAAAAgAQAAGRycy9kb3du&#10;cmV2LnhtbFBLBQYAAAAABAAEAPMAAACJBQAAAAA=&#10;" stroked="f">
                <v:textbox>
                  <w:txbxContent>
                    <w:p w:rsidR="0079686E" w:rsidRPr="002A3507" w:rsidRDefault="0079686E">
                      <w:pPr>
                        <w:rPr>
                          <w:color w:val="FFFFFF" w:themeColor="background1"/>
                          <w14:textFill>
                            <w14:noFill/>
                          </w14:textFill>
                        </w:rPr>
                      </w:pPr>
                      <w:r w:rsidRPr="002A3507">
                        <w:rPr>
                          <w:noProof/>
                          <w:color w:val="FFFFFF" w:themeColor="background1"/>
                          <w:lang w:eastAsia="nl-NL"/>
                          <w14:textFill>
                            <w14:noFill/>
                          </w14:textFill>
                        </w:rPr>
                        <w:drawing>
                          <wp:inline distT="0" distB="0" distL="0" distR="0" wp14:anchorId="6789CDC0" wp14:editId="2CA71D29">
                            <wp:extent cx="2200275" cy="1085850"/>
                            <wp:effectExtent l="0" t="0" r="9525" b="0"/>
                            <wp:docPr id="16" name="Afbeelding 1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4499" cy="1132350"/>
                                    </a:xfrm>
                                    <a:prstGeom prst="rect">
                                      <a:avLst/>
                                    </a:prstGeom>
                                    <a:solidFill>
                                      <a:srgbClr val="5B9BD5">
                                        <a:lumMod val="40000"/>
                                        <a:lumOff val="60000"/>
                                      </a:srgbClr>
                                    </a:solidFill>
                                  </pic:spPr>
                                </pic:pic>
                              </a:graphicData>
                            </a:graphic>
                          </wp:inline>
                        </w:drawing>
                      </w:r>
                    </w:p>
                  </w:txbxContent>
                </v:textbox>
                <w10:wrap type="square" anchorx="page"/>
              </v:shape>
            </w:pict>
          </mc:Fallback>
        </mc:AlternateContent>
      </w:r>
    </w:p>
    <w:p w:rsidR="002A3507" w:rsidRDefault="002A3507"/>
    <w:p w:rsidR="002A3507" w:rsidRDefault="002A3507"/>
    <w:p w:rsidR="002A3507" w:rsidRDefault="002A3507"/>
    <w:p w:rsidR="002A3507" w:rsidRDefault="002A3507">
      <w:r>
        <w:rPr>
          <w:noProof/>
          <w:lang w:eastAsia="nl-NL"/>
        </w:rPr>
        <mc:AlternateContent>
          <mc:Choice Requires="wps">
            <w:drawing>
              <wp:anchor distT="45720" distB="45720" distL="114300" distR="114300" simplePos="0" relativeHeight="251677696" behindDoc="0" locked="0" layoutInCell="1" allowOverlap="1">
                <wp:simplePos x="0" y="0"/>
                <wp:positionH relativeFrom="page">
                  <wp:posOffset>5133975</wp:posOffset>
                </wp:positionH>
                <wp:positionV relativeFrom="paragraph">
                  <wp:posOffset>143510</wp:posOffset>
                </wp:positionV>
                <wp:extent cx="1895475" cy="1404620"/>
                <wp:effectExtent l="0" t="0" r="9525" b="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rsidR="0079686E" w:rsidRDefault="0079686E">
                            <w:r w:rsidRPr="0006744F">
                              <w:rPr>
                                <w:noProof/>
                                <w:sz w:val="24"/>
                                <w:szCs w:val="24"/>
                                <w:lang w:eastAsia="nl-NL"/>
                              </w:rPr>
                              <w:drawing>
                                <wp:inline distT="0" distB="0" distL="0" distR="0" wp14:anchorId="242AF3A5" wp14:editId="1ED1BD60">
                                  <wp:extent cx="2137272" cy="9144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705" cy="9175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04.25pt;margin-top:11.3pt;width:149.2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HiJQIAACUEAAAOAAAAZHJzL2Uyb0RvYy54bWysU9tu2zAMfR+wfxD0vtgJkjYx4hRdugwD&#10;ugvQ7gMYWY6FyKImKbGzrx8lp2m2vQ3zg0CZ5OHhIbW861vNjtJ5habk41HOmTQCK2V2Jf/+vHk3&#10;58wHMBVoNLLkJ+n53ertm2VnCznBBnUlHSMQ44vOlrwJwRZZ5kUjW/AjtNKQs0bXQqCr22WVg47Q&#10;W51N8vwm69BV1qGQ3tPfh8HJVwm/rqUIX+vay8B0yYlbSKdL5zae2WoJxc6BbZQ404B/YNGCMlT0&#10;AvUAAdjBqb+gWiUceqzDSGCbYV0rIVMP1M04/6ObpwasTL2QON5eZPL/D1Z8OX5zTFUln5A8Blqa&#10;0bPc+3CEPZtEeTrrC4p6shQX+vfY05hTq94+oth7ZnDdgNnJe+ewayRURG8cM7Or1AHHR5Bt9xkr&#10;KgOHgAmor10btSM1GKETj9NlNLIPTMSS88VsejvjTJBvPM2nN8Q31oDiJd06Hz5KbFk0Su5o9gke&#10;jo8+DKEvIbGaR62qjdI6Xdxuu9aOHYH2ZJO+M/pvYdqwruSL2WSWkA3GfIKGolWB9lirtuTzPH4x&#10;HYooxwdTJTuA0oNNpLU56xMlGcQJ/bZPkxin5CjeFqsTKeZw2Ft6Z2Q06H5y1tHOltz/OICTnOlP&#10;hlRfjKfTuOTpMp3dxpG6a8/22gNGEFTJA2eDuQ7pYSQ97D1NZ6OSbq9MzpxpF5Py53cTl/36nqJe&#10;X/fqFwAAAP//AwBQSwMEFAAGAAgAAAAhAIc4XRbfAAAACwEAAA8AAABkcnMvZG93bnJldi54bWxM&#10;j8FOwzAMhu9IvENkJG4sWWGjKk2niYkLByQGEhyzJm0qGidKsq68Pd6JHW1/+v399WZ2I5tMTINH&#10;CcuFAGaw9XrAXsLnx8tdCSxlhVqNHo2EX5Ng01xf1arS/oTvZtrnnlEIpkpJsDmHivPUWuNUWvhg&#10;kG6dj05lGmPPdVQnCncjL4RYc6cGpA9WBfNsTfuzPzoJX84Oehffvjs9TrvXbrsKcwxS3t7M2ydg&#10;2cz5H4azPqlDQ04Hf0Sd2CihFOWKUAlFsQZ2BpbikdodaPNwXwJvan7ZofkDAAD//wMAUEsBAi0A&#10;FAAGAAgAAAAhALaDOJL+AAAA4QEAABMAAAAAAAAAAAAAAAAAAAAAAFtDb250ZW50X1R5cGVzXS54&#10;bWxQSwECLQAUAAYACAAAACEAOP0h/9YAAACUAQAACwAAAAAAAAAAAAAAAAAvAQAAX3JlbHMvLnJl&#10;bHNQSwECLQAUAAYACAAAACEAwthx4iUCAAAlBAAADgAAAAAAAAAAAAAAAAAuAgAAZHJzL2Uyb0Rv&#10;Yy54bWxQSwECLQAUAAYACAAAACEAhzhdFt8AAAALAQAADwAAAAAAAAAAAAAAAAB/BAAAZHJzL2Rv&#10;d25yZXYueG1sUEsFBgAAAAAEAAQA8wAAAIsFAAAAAA==&#10;" stroked="f">
                <v:textbox style="mso-fit-shape-to-text:t">
                  <w:txbxContent>
                    <w:p w:rsidR="0079686E" w:rsidRDefault="0079686E">
                      <w:r w:rsidRPr="0006744F">
                        <w:rPr>
                          <w:noProof/>
                          <w:sz w:val="24"/>
                          <w:szCs w:val="24"/>
                          <w:lang w:eastAsia="nl-NL"/>
                        </w:rPr>
                        <w:drawing>
                          <wp:inline distT="0" distB="0" distL="0" distR="0" wp14:anchorId="242AF3A5" wp14:editId="1ED1BD60">
                            <wp:extent cx="2137272" cy="9144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705" cy="917580"/>
                                    </a:xfrm>
                                    <a:prstGeom prst="rect">
                                      <a:avLst/>
                                    </a:prstGeom>
                                    <a:noFill/>
                                    <a:ln>
                                      <a:noFill/>
                                    </a:ln>
                                  </pic:spPr>
                                </pic:pic>
                              </a:graphicData>
                            </a:graphic>
                          </wp:inline>
                        </w:drawing>
                      </w:r>
                    </w:p>
                  </w:txbxContent>
                </v:textbox>
                <w10:wrap type="square" anchorx="page"/>
              </v:shape>
            </w:pict>
          </mc:Fallback>
        </mc:AlternateContent>
      </w:r>
    </w:p>
    <w:p w:rsidR="002A3507" w:rsidRDefault="002A3507"/>
    <w:p w:rsidR="00742AD2" w:rsidRDefault="00742AD2"/>
    <w:p w:rsidR="00742AD2" w:rsidRDefault="00742AD2"/>
    <w:p w:rsidR="00742AD2" w:rsidRDefault="00742AD2">
      <w:r>
        <w:rPr>
          <w:rFonts w:ascii="Tahoma" w:hAnsi="Tahoma" w:cs="Tahoma"/>
          <w:noProof/>
          <w:sz w:val="20"/>
          <w:szCs w:val="20"/>
          <w:lang w:eastAsia="nl-NL"/>
        </w:rPr>
        <mc:AlternateContent>
          <mc:Choice Requires="wps">
            <w:drawing>
              <wp:anchor distT="0" distB="0" distL="114300" distR="114300" simplePos="0" relativeHeight="251679744" behindDoc="0" locked="0" layoutInCell="1" allowOverlap="1" wp14:anchorId="483C05E6" wp14:editId="41BB2338">
                <wp:simplePos x="0" y="0"/>
                <wp:positionH relativeFrom="page">
                  <wp:posOffset>-15240</wp:posOffset>
                </wp:positionH>
                <wp:positionV relativeFrom="paragraph">
                  <wp:posOffset>136525</wp:posOffset>
                </wp:positionV>
                <wp:extent cx="7762875" cy="409575"/>
                <wp:effectExtent l="0" t="0" r="28575" b="28575"/>
                <wp:wrapNone/>
                <wp:docPr id="21" name="Stroomdiagram: Proces 21"/>
                <wp:cNvGraphicFramePr/>
                <a:graphic xmlns:a="http://schemas.openxmlformats.org/drawingml/2006/main">
                  <a:graphicData uri="http://schemas.microsoft.com/office/word/2010/wordprocessingShape">
                    <wps:wsp>
                      <wps:cNvSpPr/>
                      <wps:spPr>
                        <a:xfrm>
                          <a:off x="0" y="0"/>
                          <a:ext cx="7762875" cy="409575"/>
                        </a:xfrm>
                        <a:prstGeom prst="flowChartProcess">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86E" w:rsidRPr="003D32E5" w:rsidRDefault="0079686E" w:rsidP="00742AD2">
                            <w:pPr>
                              <w:jc w:val="center"/>
                              <w:rPr>
                                <w:rFonts w:ascii="Tahoma" w:hAnsi="Tahoma" w:cs="Tahoma"/>
                                <w:sz w:val="32"/>
                                <w:szCs w:val="32"/>
                              </w:rPr>
                            </w:pPr>
                            <w:r w:rsidRPr="003D32E5">
                              <w:rPr>
                                <w:rFonts w:ascii="Tahoma" w:hAnsi="Tahoma" w:cs="Tahoma"/>
                                <w:sz w:val="32"/>
                                <w:szCs w:val="32"/>
                              </w:rPr>
                              <w:t>Verwerking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3C05E6" id="Stroomdiagram: Proces 21" o:spid="_x0000_s1037" type="#_x0000_t109" style="position:absolute;margin-left:-1.2pt;margin-top:10.75pt;width:611.25pt;height:32.25pt;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pzqgIAANsFAAAOAAAAZHJzL2Uyb0RvYy54bWysVMFu2zAMvQ/YPwi6r3aCpGmNOkWQosOA&#10;og2aDj0rshwbkERNUuJkXz9KctyuLXYoloNCmeQj+UTy6vqgJNkL61rQJR2d5ZQIzaFq9bakP59u&#10;v11Q4jzTFZOgRUmPwtHr+dcvV50pxBgakJWwBEG0KzpT0sZ7U2SZ441QzJ2BERqVNVjFPF7tNqss&#10;6xBdyWyc5+dZB7YyFrhwDr/eJCWdR/y6Ftw/1LUTnsiSYm4+njaem3Bm8ytWbC0zTcv7NNgnslCs&#10;1Rh0gLphnpGdbd9BqZZbcFD7Mw4qg7puuYg1YDWj/E0164YZEWtBcpwZaHL/D5bf71eWtFVJxyNK&#10;NFP4RmtvAVTVMuRFFWQV2SWoR7I64wr0WZuV7W8OxVD5obYq/GNN5BAJPg4Ei4MnHD/OZufji9mU&#10;Eo66SX45RRlhshdvY53/LkCRIJS0ltAtG2Z9SsJFjtn+zvnkdjIPgR3ItrptpYwXu90spSV7Fh4+&#10;n+XL+NYY6S8zqT/niTjBNQt0JAKi5I9SBECpH0WNrGLJ45hy7GcxJMQ4F9qPkqphlUh5TnP89YQM&#10;HpGeCBiQa6xvwO4Bwqy8x04E9fbBVcRxGJzzfyWWnAePGBm0H5xVq8F+BCCxqj5ysj+RlKgJLPnD&#10;5hA7bjR01AaqI7ahhTSfzvDbFt//jjm/YhYHEkcXl4x/wCO0REmhlyhpwP7+6HuwxzlBLSUdDnhJ&#10;3a8ds4IS+UPjBF2OJpOwEeJlMp2N8WJfazavNXqnloCthEOC2UUx2Ht5EmsL6hl30SJERRXTHGOX&#10;lHt7uix9Wjy4zbhYLKIZbgHD/J1eGx7AA9Ghp58Oz8yafgg8js89nJYBK970f7INnhoWOw91G4cj&#10;UJ147Z8AN0jspX7bhRX1+h6tXnby/A8AAAD//wMAUEsDBBQABgAIAAAAIQDVINyY3QAAAAkBAAAP&#10;AAAAZHJzL2Rvd25yZXYueG1sTI/BTsMwEETvSPyDtUjcWiemRCVkU6GqHEFq00tvTrwkEfE6it02&#10;/D3uCY6jGc28KTazHcSFJt87RkiXCQjixpmeW4Rj9b5Yg/BBs9GDY0L4IQ+b8v6u0LlxV97T5RBa&#10;EUvY5xqhC2HMpfRNR1b7pRuJo/flJqtDlFMrzaSvsdwOUiVJJq3uOS50eqRtR8334WwRqpWvTi/+&#10;qPa7zNbuSX1sd58G8fFhfnsFEWgOf2G44Ud0KCNT7c5svBgQFmoVkwgqfQZx85VKUhA1wjpLQJaF&#10;/P+g/AUAAP//AwBQSwECLQAUAAYACAAAACEAtoM4kv4AAADhAQAAEwAAAAAAAAAAAAAAAAAAAAAA&#10;W0NvbnRlbnRfVHlwZXNdLnhtbFBLAQItABQABgAIAAAAIQA4/SH/1gAAAJQBAAALAAAAAAAAAAAA&#10;AAAAAC8BAABfcmVscy8ucmVsc1BLAQItABQABgAIAAAAIQBbhQpzqgIAANsFAAAOAAAAAAAAAAAA&#10;AAAAAC4CAABkcnMvZTJvRG9jLnhtbFBLAQItABQABgAIAAAAIQDVINyY3QAAAAkBAAAPAAAAAAAA&#10;AAAAAAAAAAQFAABkcnMvZG93bnJldi54bWxQSwUGAAAAAAQABADzAAAADgYAAAAA&#10;" fillcolor="#0070c0" strokecolor="#0070c0" strokeweight="1pt">
                <v:textbox>
                  <w:txbxContent>
                    <w:p w:rsidR="0079686E" w:rsidRPr="003D32E5" w:rsidRDefault="0079686E" w:rsidP="00742AD2">
                      <w:pPr>
                        <w:jc w:val="center"/>
                        <w:rPr>
                          <w:rFonts w:ascii="Tahoma" w:hAnsi="Tahoma" w:cs="Tahoma"/>
                          <w:sz w:val="32"/>
                          <w:szCs w:val="32"/>
                        </w:rPr>
                      </w:pPr>
                      <w:r w:rsidRPr="003D32E5">
                        <w:rPr>
                          <w:rFonts w:ascii="Tahoma" w:hAnsi="Tahoma" w:cs="Tahoma"/>
                          <w:sz w:val="32"/>
                          <w:szCs w:val="32"/>
                        </w:rPr>
                        <w:t>Verwerking</w:t>
                      </w:r>
                    </w:p>
                  </w:txbxContent>
                </v:textbox>
                <w10:wrap anchorx="page"/>
              </v:shape>
            </w:pict>
          </mc:Fallback>
        </mc:AlternateContent>
      </w:r>
    </w:p>
    <w:p w:rsidR="00742AD2" w:rsidRDefault="00742AD2"/>
    <w:p w:rsidR="000256A4" w:rsidRPr="00816664" w:rsidRDefault="000256A4" w:rsidP="00910C47">
      <w:pPr>
        <w:ind w:left="3544" w:hanging="3544"/>
        <w:rPr>
          <w:rFonts w:ascii="Calibri" w:hAnsi="Calibri" w:cs="Tahoma"/>
        </w:rPr>
      </w:pPr>
      <w:r w:rsidRPr="00816664">
        <w:rPr>
          <w:rFonts w:ascii="Calibri" w:hAnsi="Calibri" w:cs="Tahoma"/>
        </w:rPr>
        <w:t>Applicatie methode</w:t>
      </w:r>
      <w:r w:rsidRPr="00816664">
        <w:rPr>
          <w:rFonts w:ascii="Calibri" w:hAnsi="Calibri" w:cs="Tahoma"/>
        </w:rPr>
        <w:tab/>
        <w:t>Spuiten</w:t>
      </w:r>
      <w:r w:rsidR="007732C4">
        <w:rPr>
          <w:rFonts w:ascii="Calibri" w:hAnsi="Calibri" w:cs="Tahoma"/>
        </w:rPr>
        <w:t>.</w:t>
      </w:r>
    </w:p>
    <w:p w:rsidR="000256A4" w:rsidRPr="00816664" w:rsidRDefault="000256A4" w:rsidP="00910C47">
      <w:pPr>
        <w:ind w:left="3544" w:hanging="3544"/>
        <w:rPr>
          <w:rFonts w:ascii="Calibri" w:hAnsi="Calibri" w:cs="Tahoma"/>
        </w:rPr>
      </w:pPr>
      <w:r w:rsidRPr="00816664">
        <w:rPr>
          <w:rFonts w:ascii="Calibri" w:hAnsi="Calibri" w:cs="Tahoma"/>
        </w:rPr>
        <w:t xml:space="preserve">Aantal lagen </w:t>
      </w:r>
      <w:r w:rsidRPr="00816664">
        <w:rPr>
          <w:rFonts w:ascii="Calibri" w:hAnsi="Calibri" w:cs="Tahoma"/>
        </w:rPr>
        <w:tab/>
        <w:t>1 tot 2</w:t>
      </w:r>
      <w:r w:rsidR="007732C4">
        <w:rPr>
          <w:rFonts w:ascii="Calibri" w:hAnsi="Calibri" w:cs="Tahoma"/>
        </w:rPr>
        <w:t>.</w:t>
      </w:r>
      <w:r w:rsidRPr="00816664">
        <w:rPr>
          <w:rFonts w:ascii="Calibri" w:hAnsi="Calibri" w:cs="Tahoma"/>
        </w:rPr>
        <w:t xml:space="preserve">  </w:t>
      </w:r>
    </w:p>
    <w:p w:rsidR="000256A4" w:rsidRPr="00816664" w:rsidRDefault="00955B2F" w:rsidP="00910C47">
      <w:pPr>
        <w:ind w:left="3544" w:hanging="3544"/>
        <w:rPr>
          <w:rFonts w:ascii="Calibri" w:hAnsi="Calibri" w:cs="Tahoma"/>
        </w:rPr>
      </w:pPr>
      <w:r>
        <w:rPr>
          <w:rFonts w:ascii="Calibri" w:hAnsi="Calibri" w:cs="Tahoma"/>
        </w:rPr>
        <w:t>Opbrengst per laag</w:t>
      </w:r>
      <w:r>
        <w:rPr>
          <w:rFonts w:ascii="Calibri" w:hAnsi="Calibri" w:cs="Tahoma"/>
        </w:rPr>
        <w:tab/>
        <w:t>120-140</w:t>
      </w:r>
      <w:r w:rsidR="000256A4" w:rsidRPr="00816664">
        <w:rPr>
          <w:rFonts w:ascii="Calibri" w:hAnsi="Calibri" w:cs="Tahoma"/>
        </w:rPr>
        <w:t xml:space="preserve"> gr/</w:t>
      </w:r>
      <w:r w:rsidR="00910C47">
        <w:rPr>
          <w:rFonts w:ascii="Calibri" w:hAnsi="Calibri" w:cs="Tahoma"/>
        </w:rPr>
        <w:t xml:space="preserve"> </w:t>
      </w:r>
      <w:r w:rsidR="000256A4" w:rsidRPr="00816664">
        <w:rPr>
          <w:rFonts w:ascii="Calibri" w:hAnsi="Calibri" w:cs="Tahoma"/>
        </w:rPr>
        <w:t>m</w:t>
      </w:r>
      <w:r w:rsidR="000256A4" w:rsidRPr="00816664">
        <w:rPr>
          <w:rFonts w:ascii="Calibri" w:hAnsi="Calibri" w:cs="Tahoma"/>
          <w:vertAlign w:val="superscript"/>
        </w:rPr>
        <w:t>2</w:t>
      </w:r>
      <w:r w:rsidR="007732C4">
        <w:rPr>
          <w:rFonts w:ascii="Calibri" w:hAnsi="Calibri" w:cs="Tahoma"/>
          <w:vertAlign w:val="superscript"/>
        </w:rPr>
        <w:t>.</w:t>
      </w:r>
      <w:r w:rsidR="000256A4" w:rsidRPr="00816664">
        <w:rPr>
          <w:rFonts w:ascii="Calibri" w:hAnsi="Calibri" w:cs="Tahoma"/>
          <w:vertAlign w:val="superscript"/>
        </w:rPr>
        <w:t xml:space="preserve">  </w:t>
      </w:r>
      <w:r w:rsidR="006A2193">
        <w:rPr>
          <w:rFonts w:ascii="Calibri" w:hAnsi="Calibri" w:cs="Tahoma"/>
        </w:rPr>
        <w:t xml:space="preserve"> </w:t>
      </w:r>
    </w:p>
    <w:p w:rsidR="000256A4" w:rsidRPr="00816664" w:rsidRDefault="000256A4" w:rsidP="00910C47">
      <w:pPr>
        <w:ind w:left="3544" w:hanging="3544"/>
        <w:rPr>
          <w:rFonts w:ascii="Calibri" w:hAnsi="Calibri" w:cs="Tahoma"/>
          <w:vertAlign w:val="superscript"/>
        </w:rPr>
      </w:pPr>
      <w:r w:rsidRPr="00816664">
        <w:rPr>
          <w:rFonts w:ascii="Calibri" w:hAnsi="Calibri" w:cs="Tahoma"/>
        </w:rPr>
        <w:t>Optimale temp. Spuiterij</w:t>
      </w:r>
      <w:r w:rsidRPr="00816664">
        <w:rPr>
          <w:rFonts w:ascii="Calibri" w:hAnsi="Calibri" w:cs="Tahoma"/>
        </w:rPr>
        <w:tab/>
        <w:t>16-18</w:t>
      </w:r>
      <w:r w:rsidR="00910C47">
        <w:rPr>
          <w:rFonts w:ascii="Calibri" w:hAnsi="Calibri" w:cs="Tahoma"/>
        </w:rPr>
        <w:t xml:space="preserve"> </w:t>
      </w:r>
      <w:r w:rsidR="009F4D96">
        <w:rPr>
          <w:rFonts w:ascii="Cambria Math" w:hAnsi="Cambria Math" w:cs="Tahoma" w:hint="eastAsia"/>
          <w:lang w:eastAsia="ja-JP"/>
        </w:rPr>
        <w:t>℃</w:t>
      </w:r>
      <w:r w:rsidR="009F4D96" w:rsidRPr="00816664">
        <w:rPr>
          <w:rFonts w:ascii="Calibri" w:hAnsi="Calibri" w:cs="Tahoma"/>
          <w:vertAlign w:val="superscript"/>
        </w:rPr>
        <w:t xml:space="preserve"> </w:t>
      </w:r>
      <w:r w:rsidR="009F4D96" w:rsidRPr="00816664">
        <w:rPr>
          <w:rFonts w:ascii="Calibri" w:hAnsi="Calibri" w:cs="Tahoma"/>
        </w:rPr>
        <w:t>niet</w:t>
      </w:r>
      <w:r w:rsidRPr="00816664">
        <w:rPr>
          <w:rFonts w:ascii="Calibri" w:hAnsi="Calibri" w:cs="Tahoma"/>
        </w:rPr>
        <w:t xml:space="preserve"> onder de 15</w:t>
      </w:r>
      <w:r w:rsidR="00910C47">
        <w:rPr>
          <w:rFonts w:ascii="Calibri" w:hAnsi="Calibri" w:cs="Tahoma"/>
        </w:rPr>
        <w:t xml:space="preserve"> </w:t>
      </w:r>
      <w:r w:rsidR="00910C47">
        <w:rPr>
          <w:rFonts w:ascii="Cambria Math" w:hAnsi="Cambria Math" w:cs="Tahoma" w:hint="eastAsia"/>
          <w:lang w:eastAsia="ja-JP"/>
        </w:rPr>
        <w:t>℃</w:t>
      </w:r>
      <w:r w:rsidRPr="00816664">
        <w:rPr>
          <w:rFonts w:ascii="Calibri" w:hAnsi="Calibri" w:cs="Tahoma"/>
        </w:rPr>
        <w:t xml:space="preserve"> verwerken</w:t>
      </w:r>
      <w:r w:rsidR="007732C4">
        <w:rPr>
          <w:rFonts w:ascii="Calibri" w:hAnsi="Calibri" w:cs="Tahoma"/>
        </w:rPr>
        <w:t>.</w:t>
      </w:r>
      <w:r w:rsidRPr="00816664">
        <w:rPr>
          <w:rFonts w:ascii="Calibri" w:hAnsi="Calibri" w:cs="Tahoma"/>
          <w:vertAlign w:val="superscript"/>
        </w:rPr>
        <w:t xml:space="preserve">  </w:t>
      </w:r>
    </w:p>
    <w:p w:rsidR="000256A4" w:rsidRPr="00816664" w:rsidRDefault="000256A4" w:rsidP="00910C47">
      <w:pPr>
        <w:ind w:left="3544" w:hanging="3544"/>
        <w:rPr>
          <w:rFonts w:ascii="Calibri" w:hAnsi="Calibri" w:cs="Tahoma"/>
        </w:rPr>
      </w:pPr>
      <w:r w:rsidRPr="00816664">
        <w:rPr>
          <w:rFonts w:ascii="Calibri" w:hAnsi="Calibri" w:cs="Tahoma"/>
        </w:rPr>
        <w:t>Optimale luchtvochtigheid</w:t>
      </w:r>
      <w:r w:rsidRPr="00816664">
        <w:rPr>
          <w:rFonts w:ascii="Calibri" w:hAnsi="Calibri" w:cs="Tahoma"/>
        </w:rPr>
        <w:tab/>
        <w:t>60</w:t>
      </w:r>
      <w:r w:rsidR="00910C47">
        <w:rPr>
          <w:rFonts w:ascii="Calibri" w:hAnsi="Calibri" w:cs="Tahoma"/>
        </w:rPr>
        <w:t xml:space="preserve"> </w:t>
      </w:r>
      <w:r w:rsidRPr="00816664">
        <w:rPr>
          <w:rFonts w:ascii="Calibri" w:hAnsi="Calibri" w:cs="Tahoma"/>
        </w:rPr>
        <w:t>%</w:t>
      </w:r>
      <w:r w:rsidR="007732C4">
        <w:rPr>
          <w:rFonts w:ascii="Calibri" w:hAnsi="Calibri" w:cs="Tahoma"/>
        </w:rPr>
        <w:t>.</w:t>
      </w:r>
    </w:p>
    <w:p w:rsidR="000256A4" w:rsidRPr="00816664" w:rsidRDefault="000256A4" w:rsidP="00910C47">
      <w:pPr>
        <w:ind w:left="3544" w:hanging="3544"/>
        <w:rPr>
          <w:rFonts w:ascii="Calibri" w:hAnsi="Calibri" w:cs="Tahoma"/>
          <w:vertAlign w:val="superscript"/>
        </w:rPr>
      </w:pPr>
      <w:r w:rsidRPr="00816664">
        <w:rPr>
          <w:rFonts w:ascii="Calibri" w:hAnsi="Calibri" w:cs="Tahoma"/>
        </w:rPr>
        <w:t>Materiaal temperatuur</w:t>
      </w:r>
      <w:r w:rsidRPr="00816664">
        <w:rPr>
          <w:rFonts w:ascii="Calibri" w:hAnsi="Calibri" w:cs="Tahoma"/>
        </w:rPr>
        <w:tab/>
        <w:t>16-20</w:t>
      </w:r>
      <w:r w:rsidR="00910C47">
        <w:rPr>
          <w:rFonts w:ascii="Calibri" w:hAnsi="Calibri" w:cs="Tahoma"/>
        </w:rPr>
        <w:t xml:space="preserve"> </w:t>
      </w:r>
      <w:r w:rsidR="00910C47">
        <w:rPr>
          <w:rFonts w:ascii="Cambria Math" w:hAnsi="Cambria Math" w:cs="Tahoma" w:hint="eastAsia"/>
          <w:lang w:eastAsia="ja-JP"/>
        </w:rPr>
        <w:t>℃</w:t>
      </w:r>
      <w:r w:rsidR="007732C4">
        <w:rPr>
          <w:rFonts w:ascii="Cambria Math" w:hAnsi="Cambria Math" w:cs="Tahoma" w:hint="eastAsia"/>
          <w:lang w:eastAsia="ja-JP"/>
        </w:rPr>
        <w:t>.</w:t>
      </w:r>
    </w:p>
    <w:p w:rsidR="000256A4" w:rsidRPr="00816664" w:rsidRDefault="000256A4" w:rsidP="00910C47">
      <w:pPr>
        <w:ind w:left="3544" w:hanging="3544"/>
        <w:rPr>
          <w:rFonts w:ascii="Calibri" w:hAnsi="Calibri" w:cs="Tahoma"/>
        </w:rPr>
      </w:pPr>
      <w:r w:rsidRPr="00816664">
        <w:rPr>
          <w:rFonts w:ascii="Calibri" w:hAnsi="Calibri" w:cs="Tahoma"/>
        </w:rPr>
        <w:t>Reinigingsverdunning</w:t>
      </w:r>
      <w:r w:rsidRPr="00816664">
        <w:rPr>
          <w:rFonts w:ascii="Calibri" w:hAnsi="Calibri" w:cs="Tahoma"/>
        </w:rPr>
        <w:tab/>
        <w:t>SO 602020/</w:t>
      </w:r>
      <w:r w:rsidR="00910C47">
        <w:rPr>
          <w:rFonts w:ascii="Calibri" w:hAnsi="Calibri" w:cs="Tahoma"/>
        </w:rPr>
        <w:t xml:space="preserve"> </w:t>
      </w:r>
      <w:r w:rsidRPr="00816664">
        <w:rPr>
          <w:rFonts w:ascii="Calibri" w:hAnsi="Calibri" w:cs="Tahoma"/>
        </w:rPr>
        <w:t>660110</w:t>
      </w:r>
      <w:r w:rsidR="007732C4">
        <w:rPr>
          <w:rFonts w:ascii="Calibri" w:hAnsi="Calibri" w:cs="Tahoma"/>
        </w:rPr>
        <w:t>.</w:t>
      </w:r>
    </w:p>
    <w:p w:rsidR="000256A4" w:rsidRPr="00816664" w:rsidRDefault="000256A4" w:rsidP="00910C47">
      <w:pPr>
        <w:ind w:left="3544" w:hanging="3544"/>
        <w:rPr>
          <w:rFonts w:ascii="Calibri" w:hAnsi="Calibri" w:cs="Tahoma"/>
        </w:rPr>
      </w:pPr>
      <w:r w:rsidRPr="00816664">
        <w:rPr>
          <w:rFonts w:ascii="Calibri" w:hAnsi="Calibri" w:cs="Tahoma"/>
        </w:rPr>
        <w:t>Voorbehandeling ondergron</w:t>
      </w:r>
      <w:r w:rsidR="006A2193">
        <w:rPr>
          <w:rFonts w:ascii="Calibri" w:hAnsi="Calibri" w:cs="Tahoma"/>
        </w:rPr>
        <w:t>d</w:t>
      </w:r>
      <w:r w:rsidR="006A2193">
        <w:rPr>
          <w:rFonts w:ascii="Calibri" w:hAnsi="Calibri" w:cs="Tahoma"/>
        </w:rPr>
        <w:tab/>
        <w:t>P 120</w:t>
      </w:r>
      <w:r w:rsidR="007732C4">
        <w:rPr>
          <w:rFonts w:ascii="Calibri" w:hAnsi="Calibri" w:cs="Tahoma"/>
        </w:rPr>
        <w:t>.</w:t>
      </w:r>
    </w:p>
    <w:p w:rsidR="000256A4" w:rsidRPr="00816664" w:rsidRDefault="006A2193" w:rsidP="00910C47">
      <w:pPr>
        <w:ind w:left="3544" w:hanging="3544"/>
        <w:rPr>
          <w:rFonts w:ascii="Calibri" w:hAnsi="Calibri" w:cs="Tahoma"/>
        </w:rPr>
      </w:pPr>
      <w:r>
        <w:rPr>
          <w:rFonts w:ascii="Calibri" w:hAnsi="Calibri" w:cs="Tahoma"/>
        </w:rPr>
        <w:t>Lichtechtheid</w:t>
      </w:r>
      <w:r>
        <w:rPr>
          <w:rFonts w:ascii="Calibri" w:hAnsi="Calibri" w:cs="Tahoma"/>
        </w:rPr>
        <w:tab/>
      </w:r>
      <w:r w:rsidR="00910C47">
        <w:rPr>
          <w:rFonts w:ascii="Calibri" w:hAnsi="Calibri" w:cs="Tahoma"/>
        </w:rPr>
        <w:t>J</w:t>
      </w:r>
      <w:r>
        <w:rPr>
          <w:rFonts w:ascii="Calibri" w:hAnsi="Calibri" w:cs="Tahoma"/>
        </w:rPr>
        <w:t>a</w:t>
      </w:r>
      <w:r w:rsidR="007732C4">
        <w:rPr>
          <w:rFonts w:ascii="Calibri" w:hAnsi="Calibri" w:cs="Tahoma"/>
        </w:rPr>
        <w:t>.</w:t>
      </w:r>
    </w:p>
    <w:p w:rsidR="000256A4" w:rsidRPr="00816664" w:rsidRDefault="000256A4" w:rsidP="00910C47">
      <w:pPr>
        <w:ind w:left="3544" w:hanging="3544"/>
        <w:rPr>
          <w:rFonts w:ascii="Calibri" w:hAnsi="Calibri" w:cs="Tahoma"/>
        </w:rPr>
      </w:pPr>
      <w:r w:rsidRPr="00816664">
        <w:rPr>
          <w:rFonts w:ascii="Calibri" w:hAnsi="Calibri" w:cs="Tahoma"/>
        </w:rPr>
        <w:t>Lak schuren</w:t>
      </w:r>
      <w:r w:rsidRPr="00816664">
        <w:rPr>
          <w:rFonts w:ascii="Calibri" w:hAnsi="Calibri" w:cs="Tahoma"/>
        </w:rPr>
        <w:tab/>
        <w:t>P 320</w:t>
      </w:r>
      <w:r w:rsidR="007732C4">
        <w:rPr>
          <w:rFonts w:ascii="Calibri" w:hAnsi="Calibri" w:cs="Tahoma"/>
        </w:rPr>
        <w:t>.</w:t>
      </w:r>
    </w:p>
    <w:p w:rsidR="000256A4" w:rsidRPr="00816664" w:rsidRDefault="000256A4" w:rsidP="00910C47">
      <w:pPr>
        <w:ind w:left="3544" w:hanging="3544"/>
        <w:rPr>
          <w:rFonts w:ascii="Calibri" w:hAnsi="Calibri" w:cs="Tahoma"/>
        </w:rPr>
      </w:pPr>
      <w:r w:rsidRPr="00816664">
        <w:rPr>
          <w:rFonts w:ascii="Calibri" w:hAnsi="Calibri" w:cs="Tahoma"/>
        </w:rPr>
        <w:t>Optimale vochtgehalte hout</w:t>
      </w:r>
      <w:r w:rsidRPr="00816664">
        <w:rPr>
          <w:rFonts w:ascii="Calibri" w:hAnsi="Calibri" w:cs="Tahoma"/>
        </w:rPr>
        <w:tab/>
        <w:t>12-14 %</w:t>
      </w:r>
      <w:r w:rsidR="007732C4">
        <w:rPr>
          <w:rFonts w:ascii="Calibri" w:hAnsi="Calibri" w:cs="Tahoma"/>
        </w:rPr>
        <w:t>.</w:t>
      </w:r>
    </w:p>
    <w:p w:rsidR="000256A4" w:rsidRDefault="000256A4" w:rsidP="00910C47">
      <w:pPr>
        <w:pStyle w:val="Geenafstand"/>
        <w:ind w:left="3544" w:hanging="3544"/>
      </w:pPr>
      <w:r w:rsidRPr="00816664">
        <w:t>Droging</w:t>
      </w:r>
      <w:r w:rsidRPr="00816664">
        <w:tab/>
      </w:r>
      <w:r w:rsidR="00955B2F">
        <w:t xml:space="preserve">40 </w:t>
      </w:r>
      <w:r w:rsidRPr="00816664">
        <w:t xml:space="preserve">min stof droog.                                                                                          </w:t>
      </w:r>
    </w:p>
    <w:p w:rsidR="000256A4" w:rsidRDefault="00955B2F" w:rsidP="00910C47">
      <w:pPr>
        <w:pStyle w:val="Geenafstand"/>
        <w:ind w:left="3544"/>
      </w:pPr>
      <w:r>
        <w:t xml:space="preserve">2 uur </w:t>
      </w:r>
      <w:r w:rsidR="0079686E">
        <w:t>aanpakbaar</w:t>
      </w:r>
      <w:r w:rsidR="000256A4" w:rsidRPr="00816664">
        <w:t xml:space="preserve">.                                                                                    </w:t>
      </w:r>
    </w:p>
    <w:p w:rsidR="000256A4" w:rsidRDefault="006A2193" w:rsidP="00910C47">
      <w:pPr>
        <w:pStyle w:val="Geenafstand"/>
        <w:ind w:left="3544"/>
      </w:pPr>
      <w:r>
        <w:t>Stapelbaar</w:t>
      </w:r>
      <w:r w:rsidR="002B2A15">
        <w:t>/ polijstbaar</w:t>
      </w:r>
      <w:r>
        <w:t xml:space="preserve"> na 48 uur.</w:t>
      </w:r>
      <w:r w:rsidR="000256A4" w:rsidRPr="00816664">
        <w:t xml:space="preserve">                                                                    </w:t>
      </w:r>
    </w:p>
    <w:p w:rsidR="0019608D" w:rsidRPr="005D79B6" w:rsidRDefault="000256A4" w:rsidP="00910C47">
      <w:pPr>
        <w:pStyle w:val="Geenafstand"/>
        <w:ind w:left="3544"/>
      </w:pPr>
      <w:r w:rsidRPr="00816664">
        <w:t xml:space="preserve">Geforceerde droging reduceert de droogtijd sterk.                                                                                                                                         </w:t>
      </w:r>
      <w:r w:rsidR="0019608D" w:rsidRPr="005D79B6">
        <w:t xml:space="preserve">                                                                               </w:t>
      </w:r>
    </w:p>
    <w:p w:rsidR="009927D9" w:rsidRDefault="00910C47" w:rsidP="009927D9">
      <w:pPr>
        <w:pStyle w:val="Geenafstand"/>
      </w:pPr>
      <w:r w:rsidRPr="0019608D">
        <w:rPr>
          <w:rFonts w:ascii="Tahoma" w:hAnsi="Tahoma" w:cs="Tahoma"/>
          <w:noProof/>
          <w:sz w:val="20"/>
          <w:szCs w:val="20"/>
          <w:lang w:eastAsia="nl-NL"/>
        </w:rPr>
        <mc:AlternateContent>
          <mc:Choice Requires="wps">
            <w:drawing>
              <wp:anchor distT="0" distB="0" distL="114300" distR="114300" simplePos="0" relativeHeight="251686912" behindDoc="0" locked="0" layoutInCell="1" allowOverlap="1" wp14:anchorId="0A13BBB6" wp14:editId="3214F542">
                <wp:simplePos x="0" y="0"/>
                <wp:positionH relativeFrom="page">
                  <wp:posOffset>-85725</wp:posOffset>
                </wp:positionH>
                <wp:positionV relativeFrom="paragraph">
                  <wp:posOffset>112395</wp:posOffset>
                </wp:positionV>
                <wp:extent cx="7762875" cy="341630"/>
                <wp:effectExtent l="0" t="0" r="28575" b="20320"/>
                <wp:wrapNone/>
                <wp:docPr id="2" name="Stroomdiagram: Proces 2"/>
                <wp:cNvGraphicFramePr/>
                <a:graphic xmlns:a="http://schemas.openxmlformats.org/drawingml/2006/main">
                  <a:graphicData uri="http://schemas.microsoft.com/office/word/2010/wordprocessingShape">
                    <wps:wsp>
                      <wps:cNvSpPr/>
                      <wps:spPr>
                        <a:xfrm>
                          <a:off x="0" y="0"/>
                          <a:ext cx="7762875" cy="341630"/>
                        </a:xfrm>
                        <a:prstGeom prst="flowChartProcess">
                          <a:avLst/>
                        </a:prstGeom>
                        <a:solidFill>
                          <a:srgbClr val="0070C0"/>
                        </a:solidFill>
                        <a:ln w="12700" cap="flat" cmpd="sng" algn="ctr">
                          <a:solidFill>
                            <a:srgbClr val="0070C0"/>
                          </a:solidFill>
                          <a:prstDash val="solid"/>
                          <a:miter lim="800000"/>
                        </a:ln>
                        <a:effectLst/>
                      </wps:spPr>
                      <wps:txbx>
                        <w:txbxContent>
                          <w:p w:rsidR="0079686E" w:rsidRPr="0019608D" w:rsidRDefault="0079686E" w:rsidP="0019608D">
                            <w:pPr>
                              <w:jc w:val="center"/>
                              <w:rPr>
                                <w:rFonts w:ascii="Tahoma" w:hAnsi="Tahoma" w:cs="Tahoma"/>
                                <w:color w:val="FFFFFF" w:themeColor="background1"/>
                                <w:sz w:val="32"/>
                                <w:szCs w:val="32"/>
                              </w:rPr>
                            </w:pPr>
                            <w:r w:rsidRPr="0019608D">
                              <w:rPr>
                                <w:rFonts w:ascii="Tahoma" w:hAnsi="Tahoma" w:cs="Tahoma"/>
                                <w:color w:val="FFFFFF" w:themeColor="background1"/>
                                <w:sz w:val="32"/>
                                <w:szCs w:val="32"/>
                              </w:rPr>
                              <w:t>Beschikking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BBB6" id="Stroomdiagram: Proces 2" o:spid="_x0000_s1038" type="#_x0000_t109" style="position:absolute;margin-left:-6.75pt;margin-top:8.85pt;width:611.25pt;height:26.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dhQIAABwFAAAOAAAAZHJzL2Uyb0RvYy54bWysVEtv2zAMvg/YfxB0X+24aZMZdYogRYcB&#10;RRsgLXpmZDkWoNckJXb360fJTvrYDsMwH2RSpEjx40ddXfdKkgN3Xhhd0clZTgnXzNRC7yr69Hj7&#10;ZU6JD6BrkEbzir5wT68Xnz9ddbbkhWmNrLkjGET7srMVbUOwZZZ51nIF/sxYrtHYGKcgoOp2We2g&#10;w+hKZkWeX2adcbV1hnHvcfdmMNJFit80nIWHpvE8EFlRvFtIq0vrNq7Z4grKnQPbCjZeA/7hFgqE&#10;xqSnUDcQgOyd+C2UEswZb5pwxozKTNMIxlMNWM0k/1DNpgXLUy0IjrcnmPz/C8vuD2tHRF3RghIN&#10;Clu0Cc4YVQtAWFRJ1glcUkSoOutLPLGxazdqHsVYd984Ff9YEekTvC8neHkfCMPN2eyymM8uKGFo&#10;O59OLs8T/tnraet8+MaNIlGoaCNNt2rBheEOPiEMhzsfMDseO7rHxN5IUd8KKZPidtuVdOQAse35&#10;LF8dM71zk5p0SNpiliM1GCD9GgkBRWUREK93lIDcIa9ZcCn3u9P+75LES96Ab4fLpAgD65QISH0p&#10;VEXnefziNlYldSyBJ/KOpUbcB6SjFPptn1o2OTVla+oX7KMzA8G9ZbcC896BD2twyGgsEKc0POAS&#10;Ua2oGSVKWuN+/mk/+iPR0EpJhxOCiPzYg+OUyO8aKfh1Mp3GkUrK9GJWoOLeWrZvLXqvVga7McH3&#10;wLIkRv8gj2LjjHrGYV7GrGgCzTD3gP2orMIwufgcML5cJjccIwvhTm8si8EjdBHxx/4ZnB15FJCB&#10;9+Y4TVB+oNDgG09qs9wH04jErwj1gCu2JSo4gqlB43MRZ/ytnrxeH7XFLwAAAP//AwBQSwMEFAAG&#10;AAgAAAAhAJNdfcveAAAACgEAAA8AAABkcnMvZG93bnJldi54bWxMj0FvgkAQhe9N+h8206Q3XcAq&#10;FVlMY+yxTRQvvS3sFIjsLGFXpf++46k9Tt6XN9/Lt5PtxRVH3zlSEM8jEEi1Mx01Ck7l++wVhA+a&#10;jO4doYIf9LAtHh9ynRl3owNej6ERXEI+0wraEIZMSl+3aLWfuwGJs283Wh34HBtpRn3jctvLJIpW&#10;0uqO+EOrB9y1WJ+PF6ugfPHl19qfksN+ZSu3SD52+0+j1PPT9LYBEXAKfzDc9VkdCnaq3IWMF72C&#10;WbxYMspBmoK4A0m05nWVgjRegixy+X9C8QsAAP//AwBQSwECLQAUAAYACAAAACEAtoM4kv4AAADh&#10;AQAAEwAAAAAAAAAAAAAAAAAAAAAAW0NvbnRlbnRfVHlwZXNdLnhtbFBLAQItABQABgAIAAAAIQA4&#10;/SH/1gAAAJQBAAALAAAAAAAAAAAAAAAAAC8BAABfcmVscy8ucmVsc1BLAQItABQABgAIAAAAIQC+&#10;od5dhQIAABwFAAAOAAAAAAAAAAAAAAAAAC4CAABkcnMvZTJvRG9jLnhtbFBLAQItABQABgAIAAAA&#10;IQCTXX3L3gAAAAoBAAAPAAAAAAAAAAAAAAAAAN8EAABkcnMvZG93bnJldi54bWxQSwUGAAAAAAQA&#10;BADzAAAA6gUAAAAA&#10;" fillcolor="#0070c0" strokecolor="#0070c0" strokeweight="1pt">
                <v:textbox>
                  <w:txbxContent>
                    <w:p w:rsidR="0079686E" w:rsidRPr="0019608D" w:rsidRDefault="0079686E" w:rsidP="0019608D">
                      <w:pPr>
                        <w:jc w:val="center"/>
                        <w:rPr>
                          <w:rFonts w:ascii="Tahoma" w:hAnsi="Tahoma" w:cs="Tahoma"/>
                          <w:color w:val="FFFFFF" w:themeColor="background1"/>
                          <w:sz w:val="32"/>
                          <w:szCs w:val="32"/>
                        </w:rPr>
                      </w:pPr>
                      <w:r w:rsidRPr="0019608D">
                        <w:rPr>
                          <w:rFonts w:ascii="Tahoma" w:hAnsi="Tahoma" w:cs="Tahoma"/>
                          <w:color w:val="FFFFFF" w:themeColor="background1"/>
                          <w:sz w:val="32"/>
                          <w:szCs w:val="32"/>
                        </w:rPr>
                        <w:t>Beschikking</w:t>
                      </w:r>
                    </w:p>
                  </w:txbxContent>
                </v:textbox>
                <w10:wrap anchorx="page"/>
              </v:shape>
            </w:pict>
          </mc:Fallback>
        </mc:AlternateContent>
      </w:r>
    </w:p>
    <w:p w:rsidR="0019608D" w:rsidRDefault="0019608D" w:rsidP="009927D9">
      <w:pPr>
        <w:pStyle w:val="Geenafstand"/>
      </w:pPr>
    </w:p>
    <w:p w:rsidR="000256A4" w:rsidRDefault="000256A4" w:rsidP="009927D9">
      <w:pPr>
        <w:pStyle w:val="Geenafstand"/>
      </w:pPr>
    </w:p>
    <w:p w:rsidR="009927D9" w:rsidRDefault="002D02DC" w:rsidP="009927D9">
      <w:pPr>
        <w:pStyle w:val="Geenafstand"/>
      </w:pPr>
      <w:r>
        <w:rPr>
          <w:rFonts w:ascii="Tahoma" w:hAnsi="Tahoma" w:cs="Tahoma"/>
          <w:noProof/>
          <w:sz w:val="20"/>
          <w:szCs w:val="20"/>
          <w:lang w:eastAsia="nl-NL"/>
        </w:rPr>
        <mc:AlternateContent>
          <mc:Choice Requires="wps">
            <w:drawing>
              <wp:anchor distT="0" distB="0" distL="114300" distR="114300" simplePos="0" relativeHeight="251682816" behindDoc="0" locked="0" layoutInCell="1" allowOverlap="1" wp14:anchorId="620FC163" wp14:editId="117AE3F6">
                <wp:simplePos x="0" y="0"/>
                <wp:positionH relativeFrom="page">
                  <wp:posOffset>20320</wp:posOffset>
                </wp:positionH>
                <wp:positionV relativeFrom="paragraph">
                  <wp:posOffset>241935</wp:posOffset>
                </wp:positionV>
                <wp:extent cx="7781925" cy="341630"/>
                <wp:effectExtent l="0" t="0" r="28575" b="20320"/>
                <wp:wrapNone/>
                <wp:docPr id="22" name="Stroomdiagram: Proces 22"/>
                <wp:cNvGraphicFramePr/>
                <a:graphic xmlns:a="http://schemas.openxmlformats.org/drawingml/2006/main">
                  <a:graphicData uri="http://schemas.microsoft.com/office/word/2010/wordprocessingShape">
                    <wps:wsp>
                      <wps:cNvSpPr/>
                      <wps:spPr>
                        <a:xfrm>
                          <a:off x="0" y="0"/>
                          <a:ext cx="7781925" cy="341630"/>
                        </a:xfrm>
                        <a:prstGeom prst="flowChartProcess">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86E" w:rsidRPr="00D57B2A" w:rsidRDefault="0079686E" w:rsidP="00896367">
                            <w:pPr>
                              <w:jc w:val="center"/>
                              <w:rPr>
                                <w:rFonts w:ascii="Tahoma" w:hAnsi="Tahoma" w:cs="Tahoma"/>
                                <w:sz w:val="32"/>
                                <w:szCs w:val="32"/>
                              </w:rPr>
                            </w:pPr>
                            <w:r>
                              <w:rPr>
                                <w:rFonts w:ascii="Tahoma" w:hAnsi="Tahoma" w:cs="Tahoma"/>
                                <w:sz w:val="32"/>
                                <w:szCs w:val="32"/>
                              </w:rPr>
                              <w:t>Verpakking</w:t>
                            </w:r>
                          </w:p>
                          <w:p w:rsidR="0079686E" w:rsidRDefault="0079686E" w:rsidP="008963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FC163" id="Stroomdiagram: Proces 22" o:spid="_x0000_s1039" type="#_x0000_t109" style="position:absolute;margin-left:1.6pt;margin-top:19.05pt;width:612.75pt;height:26.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bkrAIAANsFAAAOAAAAZHJzL2Uyb0RvYy54bWysVE1v2zAMvQ/YfxB0X22nadMadYogRYcB&#10;RRs0HXpWZDk2IImapMTJfv0o+aNdW+xQLAdFNMlH8onk1fVBSbIX1jWgC5qdpJQIzaFs9LagP59u&#10;v11Q4jzTJZOgRUGPwtHr+dcvV63JxQRqkKWwBEG0y1tT0Np7kyeJ47VQzJ2AERqVFVjFPIp2m5SW&#10;tYiuZDJJ0/OkBVsaC1w4h19vOiWdR/yqEtw/VJUTnsiCYm4+njaem3Am8yuWby0zdcP7NNgnslCs&#10;0Rh0hLphnpGdbd5BqYZbcFD5Ew4qgapquIg1YDVZ+qaadc2MiLUgOc6MNLn/B8vv9ytLmrKgkwkl&#10;mil8o7W3AKpsGPKicrKK7BLUI1mtcTn6rM3K9pLDa6j8UFkV/rEmcogEH0eCxcETjh9ns4vscnJG&#10;CUfd6TQ7P40vkLx4G+v8dwGKhEtBKwntsmbWd0m4yDHb3zmP0dFtMA+BHcimvG2kjILdbpbSkj0L&#10;D5/O0uUQ6S8zqT/niaGDaxLo6AiIN3+UIgBK/SgqZBVLnsSUYz+LMSHGudA+61Q1K0WX51mKv8Ay&#10;wo8eUYqAAbnC+kbsHiDMynvsDqa3D64ijsPonP4rsc559IiRQfvRWTUa7EcAEqvqI3f2A0kdNYEl&#10;f9gcYsdlp0NHbaA8Yhta6ObTGX7b4PvfMedXzOJA4ujikvEPeISWKCj0N0pqsL8/+h7scU5QS0mL&#10;A15Q92vHrKBE/tA4QZfZdBo2QhSmZ7MJCva1ZvNao3dqCdhKGa4zw+M12Hs5XCsL6hl30SJERRXT&#10;HGMXlHs7CEvfLR7cZlwsFtEMt4Bh/k6vDQ/ggejQ00+HZ2ZNPwQex+cehmXA8jf939kGTw2LnYeq&#10;icMRqO547Z8AN0jspX7bhRX1Wo5WLzt5/gcAAP//AwBQSwMEFAAGAAgAAAAhACm19mfdAAAACAEA&#10;AA8AAABkcnMvZG93bnJldi54bWxMj8FuwjAQRO+V+AdrkbgVJ6aCJI2DEKLHVoJw4ebESxI1Xkex&#10;gfTva07tabSa0czbfDuZnt1xdJ0lCfEyAoZUW91RI+FcfrwmwJxXpFVvCSX8oINtMXvJVabtg454&#10;P/mGhRJymZLQej9knLu6RaPc0g5Iwbva0SgfzrHhelSPUG56LqJozY3qKCy0asB9i/X36WYklG+u&#10;vKTuLI6HtansSnzuD19aysV82r0D8zj5vzA88QM6FIGpsjfSjvUSViIEgyQxsKctRLIBVklI4xR4&#10;kfP/DxS/AAAA//8DAFBLAQItABQABgAIAAAAIQC2gziS/gAAAOEBAAATAAAAAAAAAAAAAAAAAAAA&#10;AABbQ29udGVudF9UeXBlc10ueG1sUEsBAi0AFAAGAAgAAAAhADj9If/WAAAAlAEAAAsAAAAAAAAA&#10;AAAAAAAALwEAAF9yZWxzLy5yZWxzUEsBAi0AFAAGAAgAAAAhAL2xtuSsAgAA2wUAAA4AAAAAAAAA&#10;AAAAAAAALgIAAGRycy9lMm9Eb2MueG1sUEsBAi0AFAAGAAgAAAAhACm19mfdAAAACAEAAA8AAAAA&#10;AAAAAAAAAAAABgUAAGRycy9kb3ducmV2LnhtbFBLBQYAAAAABAAEAPMAAAAQBgAAAAA=&#10;" fillcolor="#0070c0" strokecolor="#0070c0" strokeweight="1pt">
                <v:textbox>
                  <w:txbxContent>
                    <w:p w:rsidR="0079686E" w:rsidRPr="00D57B2A" w:rsidRDefault="0079686E" w:rsidP="00896367">
                      <w:pPr>
                        <w:jc w:val="center"/>
                        <w:rPr>
                          <w:rFonts w:ascii="Tahoma" w:hAnsi="Tahoma" w:cs="Tahoma"/>
                          <w:sz w:val="32"/>
                          <w:szCs w:val="32"/>
                        </w:rPr>
                      </w:pPr>
                      <w:r>
                        <w:rPr>
                          <w:rFonts w:ascii="Tahoma" w:hAnsi="Tahoma" w:cs="Tahoma"/>
                          <w:sz w:val="32"/>
                          <w:szCs w:val="32"/>
                        </w:rPr>
                        <w:t>Verpakking</w:t>
                      </w:r>
                    </w:p>
                    <w:p w:rsidR="0079686E" w:rsidRDefault="0079686E" w:rsidP="00896367">
                      <w:pPr>
                        <w:jc w:val="center"/>
                      </w:pPr>
                    </w:p>
                  </w:txbxContent>
                </v:textbox>
                <w10:wrap anchorx="page"/>
              </v:shape>
            </w:pict>
          </mc:Fallback>
        </mc:AlternateContent>
      </w:r>
      <w:r w:rsidR="00896367" w:rsidRPr="009927D9">
        <w:rPr>
          <w:rFonts w:ascii="Tahoma" w:hAnsi="Tahoma" w:cs="Tahoma"/>
          <w:noProof/>
          <w:lang w:eastAsia="nl-NL"/>
        </w:rPr>
        <w:drawing>
          <wp:anchor distT="0" distB="0" distL="114300" distR="114300" simplePos="0" relativeHeight="251681792" behindDoc="0" locked="0" layoutInCell="1" allowOverlap="1" wp14:anchorId="3B22FC39" wp14:editId="4832DB31">
            <wp:simplePos x="0" y="0"/>
            <wp:positionH relativeFrom="page">
              <wp:posOffset>21730</wp:posOffset>
            </wp:positionH>
            <wp:positionV relativeFrom="paragraph">
              <wp:posOffset>8343265</wp:posOffset>
            </wp:positionV>
            <wp:extent cx="7543422" cy="329169"/>
            <wp:effectExtent l="0" t="0" r="635" b="0"/>
            <wp:wrapNone/>
            <wp:docPr id="2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8"/>
                    <a:stretch>
                      <a:fillRect/>
                    </a:stretch>
                  </pic:blipFill>
                  <pic:spPr>
                    <a:xfrm>
                      <a:off x="0" y="0"/>
                      <a:ext cx="7543422" cy="329169"/>
                    </a:xfrm>
                    <a:prstGeom prst="rect">
                      <a:avLst/>
                    </a:prstGeom>
                  </pic:spPr>
                </pic:pic>
              </a:graphicData>
            </a:graphic>
          </wp:anchor>
        </w:drawing>
      </w:r>
      <w:r w:rsidR="009927D9" w:rsidRPr="009927D9">
        <w:t>Afval</w:t>
      </w:r>
      <w:r w:rsidR="00A41A0D">
        <w:t xml:space="preserve"> </w:t>
      </w:r>
      <w:r>
        <w:t xml:space="preserve">van lakken </w:t>
      </w:r>
      <w:r w:rsidR="009927D9">
        <w:t>als chemisch afval behandelen en zodanig afvoeren.</w:t>
      </w:r>
    </w:p>
    <w:p w:rsidR="008E3731" w:rsidRDefault="008E3731" w:rsidP="00896367"/>
    <w:p w:rsidR="00E75A80" w:rsidRDefault="000256A4" w:rsidP="00E75A80">
      <w:pPr>
        <w:pStyle w:val="Geenafstand"/>
      </w:pPr>
      <w:r>
        <w:t>2</w:t>
      </w:r>
    </w:p>
    <w:p w:rsidR="000256A4" w:rsidRDefault="00910C47" w:rsidP="00E75A80">
      <w:pPr>
        <w:pStyle w:val="Geenafstand"/>
      </w:pPr>
      <w:r>
        <w:rPr>
          <w:rFonts w:ascii="Tahoma" w:hAnsi="Tahoma" w:cs="Tahoma"/>
          <w:noProof/>
          <w:sz w:val="20"/>
          <w:szCs w:val="20"/>
          <w:lang w:eastAsia="nl-NL"/>
        </w:rPr>
        <mc:AlternateContent>
          <mc:Choice Requires="wps">
            <w:drawing>
              <wp:anchor distT="0" distB="0" distL="114300" distR="114300" simplePos="0" relativeHeight="251683840" behindDoc="0" locked="0" layoutInCell="1" allowOverlap="1" wp14:anchorId="3288048C" wp14:editId="272340D5">
                <wp:simplePos x="0" y="0"/>
                <wp:positionH relativeFrom="page">
                  <wp:posOffset>-129540</wp:posOffset>
                </wp:positionH>
                <wp:positionV relativeFrom="paragraph">
                  <wp:posOffset>247650</wp:posOffset>
                </wp:positionV>
                <wp:extent cx="7762875" cy="341630"/>
                <wp:effectExtent l="0" t="0" r="28575" b="20320"/>
                <wp:wrapNone/>
                <wp:docPr id="17" name="Stroomdiagram: Proces 17"/>
                <wp:cNvGraphicFramePr/>
                <a:graphic xmlns:a="http://schemas.openxmlformats.org/drawingml/2006/main">
                  <a:graphicData uri="http://schemas.microsoft.com/office/word/2010/wordprocessingShape">
                    <wps:wsp>
                      <wps:cNvSpPr/>
                      <wps:spPr>
                        <a:xfrm>
                          <a:off x="0" y="0"/>
                          <a:ext cx="7762875" cy="341630"/>
                        </a:xfrm>
                        <a:prstGeom prst="flowChartProcess">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86E" w:rsidRPr="00D57B2A" w:rsidRDefault="0079686E" w:rsidP="00896367">
                            <w:pPr>
                              <w:jc w:val="center"/>
                              <w:rPr>
                                <w:rFonts w:ascii="Tahoma" w:hAnsi="Tahoma" w:cs="Tahoma"/>
                                <w:sz w:val="32"/>
                                <w:szCs w:val="32"/>
                              </w:rPr>
                            </w:pPr>
                            <w:r>
                              <w:rPr>
                                <w:rFonts w:ascii="Tahoma" w:hAnsi="Tahoma" w:cs="Tahoma"/>
                                <w:sz w:val="32"/>
                                <w:szCs w:val="32"/>
                              </w:rPr>
                              <w:t>Veiligheid, normen en bestendigheid</w:t>
                            </w:r>
                          </w:p>
                          <w:p w:rsidR="0079686E" w:rsidRDefault="0079686E" w:rsidP="008963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048C" id="Stroomdiagram: Proces 17" o:spid="_x0000_s1040" type="#_x0000_t109" style="position:absolute;margin-left:-10.2pt;margin-top:19.5pt;width:611.25pt;height:26.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L+qwIAANsFAAAOAAAAZHJzL2Uyb0RvYy54bWysVE1v2zAMvQ/YfxB0X+2kadMZcYogRYcB&#10;RRssHXpWZDk2IImapMTOfv0o+aNdW+xQLAdFNMlH8onk4rpVkhyFdTXonE7OUkqE5lDUep/Tn4+3&#10;X64ocZ7pgknQIqcn4ej18vOnRWMyMYUKZCEsQRDtssbktPLeZEnieCUUc2dghEZlCVYxj6LdJ4Vl&#10;DaIrmUzT9DJpwBbGAhfO4debTkmXEb8sBfcPZemEJzKnmJuPp43nLpzJcsGyvWWmqnmfBvtAForV&#10;GoOOUDfMM3Kw9RsoVXMLDkp/xkElUJY1F7EGrGaSvqpmWzEjYi1IjjMjTe7/wfL748aSusC3m1Oi&#10;mcI32noLoIqaIS8qI5vILkE9ktUYl6HP1mxsLzm8hsrb0qrwjzWRNhJ8GgkWrSccP87nl9Or+QUl&#10;HHXns8nleXyB5NnbWOe/CVAkXHJaSmjWFbO+S8JFjtnxznmMjm6DeQjsQNbFbS1lFOx+t5aWHFl4&#10;+HSerodIf5lJ/TFPDB1ck0BHR0C8+ZMUAVDqH6JEVrHkaUw59rMYE2KcC+0nnapihejyvEjxF1hG&#10;+NEjShEwIJdY34jdA4RZeYvdwfT2wVXEcRid038l1jmPHjEyaD86q1qDfQ9AYlV95M5+IKmjJrDk&#10;213bddxs6KgdFCdsQwvdfDrDb2t8/zvm/IZZHEgcXVwy/gGP0BI5hf5GSQX293vfgz3OCWopaXDA&#10;c+p+HZgVlMjvGifo62Q2CxshCrOL+RQF+1Kze6nRB7UGbKUJrjPD4zXYezlcSwvqCXfRKkRFFdMc&#10;Y+eUezsIa98tHtxmXKxW0Qy3gGH+Tm8ND+CB6NDTj+0Ts6YfAo/jcw/DMmDZq/7vbIOnhtXBQ1nH&#10;4QhUd7z2T4AbJPZSv+3CinopR6vnnbz8AwAA//8DAFBLAwQUAAYACAAAACEA22Ub/N4AAAAKAQAA&#10;DwAAAGRycy9kb3ducmV2LnhtbEyPwW7CMBBE75X6D9ZW6g0cDEIkzQZViB5bCcKlNydekoh4HcUG&#10;0r+vObXH1T7NvMm3k+3FjUbfOUZYzBMQxLUzHTcIp/JjtgHhg2aje8eE8EMetsXzU64z4+58oNsx&#10;NCKGsM80QhvCkEnp65as9nM3EMff2Y1Wh3iOjTSjvsdw20uVJGtpdcexodUD7VqqL8erRShXvvxO&#10;/Ukd9mtbuaX63O2/DOLry/T+BiLQFP5geOhHdSiiU+WubLzoEWYqWUUUYZnGTQ9AJWoBokJI1QZk&#10;kcv/E4pfAAAA//8DAFBLAQItABQABgAIAAAAIQC2gziS/gAAAOEBAAATAAAAAAAAAAAAAAAAAAAA&#10;AABbQ29udGVudF9UeXBlc10ueG1sUEsBAi0AFAAGAAgAAAAhADj9If/WAAAAlAEAAAsAAAAAAAAA&#10;AAAAAAAALwEAAF9yZWxzLy5yZWxzUEsBAi0AFAAGAAgAAAAhALC5sv6rAgAA2wUAAA4AAAAAAAAA&#10;AAAAAAAALgIAAGRycy9lMm9Eb2MueG1sUEsBAi0AFAAGAAgAAAAhANtlG/zeAAAACgEAAA8AAAAA&#10;AAAAAAAAAAAABQUAAGRycy9kb3ducmV2LnhtbFBLBQYAAAAABAAEAPMAAAAQBgAAAAA=&#10;" fillcolor="#0070c0" strokecolor="#0070c0" strokeweight="1pt">
                <v:textbox>
                  <w:txbxContent>
                    <w:p w:rsidR="0079686E" w:rsidRPr="00D57B2A" w:rsidRDefault="0079686E" w:rsidP="00896367">
                      <w:pPr>
                        <w:jc w:val="center"/>
                        <w:rPr>
                          <w:rFonts w:ascii="Tahoma" w:hAnsi="Tahoma" w:cs="Tahoma"/>
                          <w:sz w:val="32"/>
                          <w:szCs w:val="32"/>
                        </w:rPr>
                      </w:pPr>
                      <w:r>
                        <w:rPr>
                          <w:rFonts w:ascii="Tahoma" w:hAnsi="Tahoma" w:cs="Tahoma"/>
                          <w:sz w:val="32"/>
                          <w:szCs w:val="32"/>
                        </w:rPr>
                        <w:t>Veiligheid, normen en bestendigheid</w:t>
                      </w:r>
                    </w:p>
                    <w:p w:rsidR="0079686E" w:rsidRDefault="0079686E" w:rsidP="00896367">
                      <w:pPr>
                        <w:jc w:val="center"/>
                      </w:pPr>
                    </w:p>
                  </w:txbxContent>
                </v:textbox>
                <w10:wrap anchorx="page"/>
              </v:shape>
            </w:pict>
          </mc:Fallback>
        </mc:AlternateContent>
      </w:r>
      <w:r w:rsidR="000256A4">
        <w:t>25kg</w:t>
      </w:r>
      <w:r>
        <w:t>.</w:t>
      </w:r>
    </w:p>
    <w:p w:rsidR="0019608D" w:rsidRDefault="0019608D" w:rsidP="00E75A80">
      <w:pPr>
        <w:pStyle w:val="Geenafstand"/>
      </w:pPr>
    </w:p>
    <w:p w:rsidR="0019608D" w:rsidRDefault="0019608D" w:rsidP="00E75A80">
      <w:pPr>
        <w:pStyle w:val="Geenafstand"/>
      </w:pPr>
    </w:p>
    <w:p w:rsidR="000B326B" w:rsidRDefault="000B326B" w:rsidP="0019608D">
      <w:pPr>
        <w:pStyle w:val="Geenafstand"/>
      </w:pPr>
    </w:p>
    <w:p w:rsidR="0019608D" w:rsidRDefault="002D02DC" w:rsidP="0019608D">
      <w:pPr>
        <w:pStyle w:val="Geenafstand"/>
      </w:pPr>
      <w:r>
        <w:t>Voldoet aan de norm</w:t>
      </w:r>
      <w:r w:rsidR="000256A4">
        <w:t xml:space="preserve">en </w:t>
      </w:r>
      <w:r>
        <w:t xml:space="preserve">DIN </w:t>
      </w:r>
      <w:r w:rsidR="006B1C8C">
        <w:t xml:space="preserve">68861.1B en DIN </w:t>
      </w:r>
      <w:r>
        <w:t>53160</w:t>
      </w:r>
      <w:r w:rsidR="007732C4">
        <w:t>.</w:t>
      </w:r>
    </w:p>
    <w:p w:rsidR="002D02DC" w:rsidRDefault="002D02DC" w:rsidP="0019608D">
      <w:pPr>
        <w:pStyle w:val="Geenafstand"/>
      </w:pPr>
      <w:r>
        <w:t xml:space="preserve">Gevarencode: </w:t>
      </w:r>
      <w:r w:rsidR="009F4D96">
        <w:t>UN-code</w:t>
      </w:r>
      <w:r>
        <w:t xml:space="preserve"> 1263, Paint, 3, VGII, (D/E), GGVS/ADR</w:t>
      </w:r>
      <w:r w:rsidR="007732C4">
        <w:t>.</w:t>
      </w:r>
    </w:p>
    <w:p w:rsidR="0019608D" w:rsidRDefault="0019608D" w:rsidP="0019608D">
      <w:pPr>
        <w:pStyle w:val="Geenafstand"/>
      </w:pPr>
      <w:r>
        <w:t>Info: Zie veiligheidsblad.</w:t>
      </w:r>
      <w:r>
        <w:tab/>
      </w:r>
    </w:p>
    <w:p w:rsidR="00742AD2" w:rsidRPr="00BB26C5" w:rsidRDefault="006A2193" w:rsidP="0019608D">
      <w:pPr>
        <w:pStyle w:val="Geenafstand"/>
      </w:pPr>
      <w:r w:rsidRPr="00E14D1A">
        <w:rPr>
          <w:rFonts w:ascii="Tahoma" w:hAnsi="Tahoma" w:cs="Tahoma"/>
          <w:noProof/>
          <w:lang w:eastAsia="nl-NL"/>
        </w:rPr>
        <w:drawing>
          <wp:anchor distT="0" distB="0" distL="114300" distR="114300" simplePos="0" relativeHeight="251688960" behindDoc="0" locked="0" layoutInCell="1" allowOverlap="1" wp14:anchorId="16D0B8BF" wp14:editId="604C3174">
            <wp:simplePos x="0" y="0"/>
            <wp:positionH relativeFrom="page">
              <wp:align>left</wp:align>
            </wp:positionH>
            <wp:positionV relativeFrom="paragraph">
              <wp:posOffset>1024255</wp:posOffset>
            </wp:positionV>
            <wp:extent cx="7543422" cy="329169"/>
            <wp:effectExtent l="0" t="0" r="635" b="0"/>
            <wp:wrapNone/>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8"/>
                    <a:stretch>
                      <a:fillRect/>
                    </a:stretch>
                  </pic:blipFill>
                  <pic:spPr>
                    <a:xfrm>
                      <a:off x="0" y="0"/>
                      <a:ext cx="7543422" cy="329169"/>
                    </a:xfrm>
                    <a:prstGeom prst="rect">
                      <a:avLst/>
                    </a:prstGeom>
                  </pic:spPr>
                </pic:pic>
              </a:graphicData>
            </a:graphic>
          </wp:anchor>
        </w:drawing>
      </w:r>
    </w:p>
    <w:sectPr w:rsidR="00742AD2" w:rsidRPr="00BB26C5" w:rsidSect="009574F9">
      <w:pgSz w:w="11906" w:h="16838"/>
      <w:pgMar w:top="238"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9"/>
    <w:rsid w:val="000202C4"/>
    <w:rsid w:val="000256A4"/>
    <w:rsid w:val="0006744F"/>
    <w:rsid w:val="000B326B"/>
    <w:rsid w:val="000B3C68"/>
    <w:rsid w:val="0019608D"/>
    <w:rsid w:val="001B28EE"/>
    <w:rsid w:val="001B7FE1"/>
    <w:rsid w:val="00260A44"/>
    <w:rsid w:val="00296777"/>
    <w:rsid w:val="002A2226"/>
    <w:rsid w:val="002A3507"/>
    <w:rsid w:val="002B2A15"/>
    <w:rsid w:val="002D02DC"/>
    <w:rsid w:val="00313599"/>
    <w:rsid w:val="00336826"/>
    <w:rsid w:val="003D074C"/>
    <w:rsid w:val="003E3DA8"/>
    <w:rsid w:val="003F24FB"/>
    <w:rsid w:val="004A1B2A"/>
    <w:rsid w:val="004C63CB"/>
    <w:rsid w:val="00572CC4"/>
    <w:rsid w:val="00585003"/>
    <w:rsid w:val="005A1693"/>
    <w:rsid w:val="005B50BE"/>
    <w:rsid w:val="005F2D99"/>
    <w:rsid w:val="00650D19"/>
    <w:rsid w:val="006653FC"/>
    <w:rsid w:val="006A2193"/>
    <w:rsid w:val="006B1C8C"/>
    <w:rsid w:val="006B771C"/>
    <w:rsid w:val="006E3F4C"/>
    <w:rsid w:val="00700D32"/>
    <w:rsid w:val="00715BEA"/>
    <w:rsid w:val="00742AD2"/>
    <w:rsid w:val="007732C4"/>
    <w:rsid w:val="0078052F"/>
    <w:rsid w:val="0079686E"/>
    <w:rsid w:val="00824E67"/>
    <w:rsid w:val="008657E2"/>
    <w:rsid w:val="00866FE1"/>
    <w:rsid w:val="00896367"/>
    <w:rsid w:val="008A64E3"/>
    <w:rsid w:val="008B3A29"/>
    <w:rsid w:val="008D4809"/>
    <w:rsid w:val="008E3731"/>
    <w:rsid w:val="00910C47"/>
    <w:rsid w:val="0093625B"/>
    <w:rsid w:val="00955B2F"/>
    <w:rsid w:val="00957087"/>
    <w:rsid w:val="009574F9"/>
    <w:rsid w:val="00990DE8"/>
    <w:rsid w:val="009927D9"/>
    <w:rsid w:val="00995CAB"/>
    <w:rsid w:val="009C7A4F"/>
    <w:rsid w:val="009F4D96"/>
    <w:rsid w:val="00A378CC"/>
    <w:rsid w:val="00A41A0D"/>
    <w:rsid w:val="00A42F4F"/>
    <w:rsid w:val="00A57B08"/>
    <w:rsid w:val="00A65CDD"/>
    <w:rsid w:val="00B02F7A"/>
    <w:rsid w:val="00B252A4"/>
    <w:rsid w:val="00B604D9"/>
    <w:rsid w:val="00BB26C5"/>
    <w:rsid w:val="00BD3B73"/>
    <w:rsid w:val="00C066E0"/>
    <w:rsid w:val="00D114A4"/>
    <w:rsid w:val="00D806CF"/>
    <w:rsid w:val="00DC7131"/>
    <w:rsid w:val="00DD15CF"/>
    <w:rsid w:val="00DD6F49"/>
    <w:rsid w:val="00E7389A"/>
    <w:rsid w:val="00E75A80"/>
    <w:rsid w:val="00F12893"/>
    <w:rsid w:val="00FB70DE"/>
    <w:rsid w:val="00FF7FE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35B2"/>
  <w15:chartTrackingRefBased/>
  <w15:docId w15:val="{0BA32AB8-CF24-46F7-A0DD-C19FA1F1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3A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744F"/>
    <w:pPr>
      <w:spacing w:after="0" w:line="240" w:lineRule="auto"/>
    </w:pPr>
  </w:style>
  <w:style w:type="character" w:styleId="Hyperlink">
    <w:name w:val="Hyperlink"/>
    <w:basedOn w:val="Standaardalinea-lettertype"/>
    <w:uiPriority w:val="99"/>
    <w:unhideWhenUsed/>
    <w:rsid w:val="0006744F"/>
    <w:rPr>
      <w:color w:val="0563C1" w:themeColor="hyperlink"/>
      <w:u w:val="single"/>
    </w:rPr>
  </w:style>
  <w:style w:type="paragraph" w:styleId="Ballontekst">
    <w:name w:val="Balloon Text"/>
    <w:basedOn w:val="Standaard"/>
    <w:link w:val="BallontekstChar"/>
    <w:uiPriority w:val="99"/>
    <w:semiHidden/>
    <w:unhideWhenUsed/>
    <w:rsid w:val="00650D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0D19"/>
    <w:rPr>
      <w:rFonts w:ascii="Segoe UI" w:hAnsi="Segoe UI" w:cs="Segoe UI"/>
      <w:sz w:val="18"/>
      <w:szCs w:val="18"/>
    </w:rPr>
  </w:style>
  <w:style w:type="paragraph" w:styleId="Koptekst">
    <w:name w:val="header"/>
    <w:basedOn w:val="Standaard"/>
    <w:link w:val="KoptekstChar"/>
    <w:uiPriority w:val="99"/>
    <w:unhideWhenUsed/>
    <w:rsid w:val="000256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0.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3E9E04A6</Template>
  <TotalTime>16</TotalTime>
  <Pages>2</Pages>
  <Words>346</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Zweden</dc:creator>
  <cp:keywords/>
  <dc:description/>
  <cp:lastModifiedBy>Angelique Willemsen</cp:lastModifiedBy>
  <cp:revision>7</cp:revision>
  <cp:lastPrinted>2020-04-02T10:43:00Z</cp:lastPrinted>
  <dcterms:created xsi:type="dcterms:W3CDTF">2020-03-31T09:41:00Z</dcterms:created>
  <dcterms:modified xsi:type="dcterms:W3CDTF">2020-04-02T10:43:00Z</dcterms:modified>
</cp:coreProperties>
</file>